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CE" w:rsidRPr="004F6ECE" w:rsidRDefault="00E15F40" w:rsidP="004F6ECE">
      <w:pPr>
        <w:rPr>
          <w:rStyle w:val="Strong"/>
          <w:sz w:val="24"/>
        </w:rPr>
      </w:pPr>
      <w:r w:rsidRPr="00E15F40">
        <w:t xml:space="preserve">To report a claim, </w:t>
      </w:r>
      <w:r w:rsidR="00EA1767">
        <w:t>please</w:t>
      </w:r>
      <w:r w:rsidRPr="00E15F40">
        <w:t xml:space="preserve"> fax: </w:t>
      </w:r>
      <w:sdt>
        <w:sdtPr>
          <w:id w:val="-1227450113"/>
          <w:placeholder>
            <w:docPart w:val="395F5808C4334A2ABE4DE2FA2C2ACCE7"/>
          </w:placeholder>
        </w:sdtPr>
        <w:sdtEndPr/>
        <w:sdtContent>
          <w:r w:rsidR="000B7B8B">
            <w:t>866-668-7780</w:t>
          </w:r>
        </w:sdtContent>
      </w:sdt>
      <w:r w:rsidRPr="00E15F40">
        <w:t xml:space="preserve"> or email: </w:t>
      </w:r>
      <w:sdt>
        <w:sdtPr>
          <w:id w:val="-1115356338"/>
          <w:placeholder>
            <w:docPart w:val="BC8FD0EDF3B144ACBE591059CE0DE698"/>
          </w:placeholder>
        </w:sdtPr>
        <w:sdtEndPr/>
        <w:sdtContent>
          <w:r w:rsidR="00C42753">
            <w:rPr>
              <w:rFonts w:ascii="Segoe UI" w:hAnsi="Segoe UI" w:cs="Segoe UI"/>
              <w:color w:val="172B4D"/>
              <w:sz w:val="21"/>
              <w:szCs w:val="21"/>
              <w:shd w:val="clear" w:color="auto" w:fill="FFFFFF"/>
            </w:rPr>
            <w:t> </w:t>
          </w:r>
          <w:r w:rsidR="00C42753" w:rsidRPr="003D528A">
            <w:t>MCCLoss@mvsc.com</w:t>
          </w:r>
        </w:sdtContent>
      </w:sdt>
    </w:p>
    <w:p w:rsidR="001E3949" w:rsidRPr="004F6ECE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492"/>
        <w:gridCol w:w="1408"/>
        <w:gridCol w:w="765"/>
        <w:gridCol w:w="741"/>
        <w:gridCol w:w="90"/>
        <w:gridCol w:w="261"/>
        <w:gridCol w:w="1153"/>
        <w:gridCol w:w="303"/>
        <w:gridCol w:w="2342"/>
      </w:tblGrid>
      <w:tr w:rsidR="00E15F40" w:rsidTr="006C192A">
        <w:tc>
          <w:tcPr>
            <w:tcW w:w="10296" w:type="dxa"/>
            <w:gridSpan w:val="10"/>
          </w:tcPr>
          <w:p w:rsidR="00E15F40" w:rsidRDefault="00E15F40" w:rsidP="00E15F40">
            <w:pPr>
              <w:pStyle w:val="Heading2"/>
            </w:pPr>
            <w:r>
              <w:t>Client Information</w:t>
            </w:r>
            <w:bookmarkStart w:id="0" w:name="_GoBack"/>
            <w:bookmarkEnd w:id="0"/>
          </w:p>
        </w:tc>
      </w:tr>
      <w:tr w:rsidR="00641F42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E15F40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GB </w:t>
            </w:r>
            <w:r w:rsidR="00641F42" w:rsidRPr="00641F42">
              <w:t xml:space="preserve">Client </w:t>
            </w:r>
            <w:r>
              <w:t>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C42753" w:rsidP="008848CC">
            <w:sdt>
              <w:sdtPr>
                <w:id w:val="2083243782"/>
                <w:placeholder>
                  <w:docPart w:val="0EEEC9791EC447FCBFA3F45437804844"/>
                </w:placeholder>
              </w:sdtPr>
              <w:sdtEndPr/>
              <w:sdtContent>
                <w:r>
                  <w:t>000020</w:t>
                </w:r>
              </w:sdtContent>
            </w:sdt>
          </w:p>
        </w:tc>
      </w:tr>
      <w:tr w:rsidR="00641F42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Client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C42753" w:rsidP="008848CC">
            <w:sdt>
              <w:sdtPr>
                <w:id w:val="692274284"/>
                <w:placeholder>
                  <w:docPart w:val="F931C72E228243809617B08A4C5F7285"/>
                </w:placeholder>
              </w:sdtPr>
              <w:sdtEndPr/>
              <w:sdtContent>
                <w:r>
                  <w:t>MCC/Province of Detroit</w:t>
                </w:r>
              </w:sdtContent>
            </w:sdt>
          </w:p>
        </w:tc>
      </w:tr>
      <w:tr w:rsidR="00734C07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734C07" w:rsidRPr="00CC3A0E" w:rsidRDefault="00734C07" w:rsidP="00734C07">
            <w:pPr>
              <w:rPr>
                <w:color w:val="C00000"/>
                <w:sz w:val="28"/>
                <w:szCs w:val="28"/>
              </w:rPr>
            </w:pPr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Location Code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734C07" w:rsidRDefault="00C42753" w:rsidP="00734C07">
            <w:sdt>
              <w:sdtPr>
                <w:id w:val="877901934"/>
                <w:placeholder>
                  <w:docPart w:val="D460D82E50374ECD8CAC0E9F94282C40"/>
                </w:placeholder>
                <w:showingPlcHdr/>
              </w:sdtPr>
              <w:sdtEndPr/>
              <w:sdtContent>
                <w:r w:rsidR="00734C07">
                  <w:rPr>
                    <w:rStyle w:val="PlaceholderText"/>
                  </w:rPr>
                  <w:t>E</w:t>
                </w:r>
                <w:r w:rsidR="00734C07" w:rsidRPr="00C27978">
                  <w:rPr>
                    <w:rStyle w:val="PlaceholderText"/>
                  </w:rPr>
                  <w:t xml:space="preserve">nter </w:t>
                </w:r>
                <w:r w:rsidR="00734C07">
                  <w:rPr>
                    <w:rStyle w:val="PlaceholderText"/>
                  </w:rPr>
                  <w:t>Location Code</w:t>
                </w:r>
                <w:r w:rsidR="00734C07" w:rsidRPr="00C27978">
                  <w:rPr>
                    <w:rStyle w:val="PlaceholderText"/>
                  </w:rPr>
                  <w:t>.</w:t>
                </w:r>
                <w:r w:rsidR="00734C07">
                  <w:t xml:space="preserve"> </w:t>
                </w:r>
              </w:sdtContent>
            </w:sdt>
          </w:p>
        </w:tc>
      </w:tr>
      <w:tr w:rsidR="00FB5C78" w:rsidTr="006C192A">
        <w:tc>
          <w:tcPr>
            <w:tcW w:w="10296" w:type="dxa"/>
            <w:gridSpan w:val="10"/>
          </w:tcPr>
          <w:p w:rsidR="00FB5C78" w:rsidRDefault="00FB5C78" w:rsidP="001F4CDC">
            <w:pPr>
              <w:pStyle w:val="Heading2"/>
            </w:pPr>
            <w:r>
              <w:t>Date and Time</w:t>
            </w:r>
          </w:p>
        </w:tc>
      </w:tr>
      <w:tr w:rsidR="00734C07" w:rsidTr="00E15AB7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734C07" w:rsidRDefault="00734C07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734C07" w:rsidRDefault="00C42753" w:rsidP="00FB5C78">
            <w:sdt>
              <w:sdtPr>
                <w:id w:val="-1955089252"/>
                <w:placeholder>
                  <w:docPart w:val="E98987F3B2D94D5EB64F6F649D8CBBE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4C07">
                  <w:rPr>
                    <w:rStyle w:val="PlaceholderText"/>
                  </w:rPr>
                  <w:t>E</w:t>
                </w:r>
                <w:r w:rsidR="00734C07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FB5C78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FB5C78" w:rsidRDefault="00FB5C78" w:rsidP="00734C07">
            <w:r w:rsidRPr="00CC3A0E">
              <w:rPr>
                <w:color w:val="C00000"/>
                <w:sz w:val="28"/>
                <w:szCs w:val="28"/>
              </w:rPr>
              <w:t>*</w:t>
            </w:r>
            <w:r w:rsidR="00734C07">
              <w:t>Insured</w:t>
            </w:r>
            <w:r w:rsidR="00351387">
              <w:t xml:space="preserve"> </w:t>
            </w:r>
            <w:r>
              <w:t>Notified Date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FB5C78" w:rsidRDefault="00C42753" w:rsidP="00E15F40">
            <w:sdt>
              <w:sdtPr>
                <w:id w:val="1411276024"/>
                <w:placeholder>
                  <w:docPart w:val="C9311821EECC4EEF8ECFBE845228B91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5C78">
                  <w:rPr>
                    <w:rStyle w:val="PlaceholderText"/>
                  </w:rPr>
                  <w:t>E</w:t>
                </w:r>
                <w:r w:rsidR="00FB5C78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5620C1" w:rsidTr="006C192A">
        <w:tc>
          <w:tcPr>
            <w:tcW w:w="10296" w:type="dxa"/>
            <w:gridSpan w:val="10"/>
          </w:tcPr>
          <w:p w:rsidR="005620C1" w:rsidRDefault="00C25D3C" w:rsidP="005620C1">
            <w:pPr>
              <w:pStyle w:val="Heading2"/>
            </w:pPr>
            <w:r>
              <w:t>Insured (Property Owner)</w:t>
            </w:r>
          </w:p>
        </w:tc>
      </w:tr>
      <w:tr w:rsidR="005620C1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620C1" w:rsidRDefault="00C25D3C" w:rsidP="00C25D3C">
            <w:r>
              <w:t>Name and Address of Insured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C42753" w:rsidP="00C25D3C">
            <w:sdt>
              <w:sdtPr>
                <w:id w:val="-209495231"/>
                <w:placeholder>
                  <w:docPart w:val="17D9DF3CD0244B0C9E14B49639ADBDE1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C25D3C">
                  <w:rPr>
                    <w:rStyle w:val="PlaceholderText"/>
                  </w:rPr>
                  <w:t>text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4966BE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641F42" w:rsidRDefault="00641F42" w:rsidP="00AA79EF">
            <w:r>
              <w:t>City</w:t>
            </w:r>
          </w:p>
        </w:tc>
        <w:tc>
          <w:tcPr>
            <w:tcW w:w="152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C42753" w:rsidP="00BE59C6">
            <w:sdt>
              <w:sdtPr>
                <w:id w:val="1648783768"/>
                <w:lock w:val="sdtLocked"/>
                <w:placeholder>
                  <w:docPart w:val="8CE7D30BAF95490E989966F40D10B949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City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5E0885" w:rsidP="00AA79EF">
            <w:r w:rsidRPr="005E0885">
              <w:rPr>
                <w:color w:val="C00000"/>
                <w:sz w:val="28"/>
                <w:szCs w:val="28"/>
              </w:rPr>
              <w:t>*</w:t>
            </w:r>
            <w:r w:rsidR="00641F42"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802B2915CCE1441C9655ACC7BBDA6DD1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641F42" w:rsidRDefault="009F7813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9C36C7" w:rsidP="00AA79EF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C42753" w:rsidP="00AA79EF">
            <w:sdt>
              <w:sdtPr>
                <w:id w:val="-1634941276"/>
                <w:lock w:val="sdtLocked"/>
                <w:placeholder>
                  <w:docPart w:val="A5424075C73447BFB71749F50BE92CCC"/>
                </w:placeholder>
                <w:showingPlcHdr/>
              </w:sdtPr>
              <w:sdtEndPr/>
              <w:sdtContent>
                <w:r w:rsidR="00C13B49">
                  <w:rPr>
                    <w:rStyle w:val="PlaceholderText"/>
                  </w:rPr>
                  <w:t>E</w:t>
                </w:r>
                <w:r w:rsidR="00C13B49" w:rsidRPr="00C27978">
                  <w:rPr>
                    <w:rStyle w:val="PlaceholderText"/>
                  </w:rPr>
                  <w:t xml:space="preserve">nter </w:t>
                </w:r>
                <w:r w:rsidR="00C13B49">
                  <w:rPr>
                    <w:rStyle w:val="PlaceholderText"/>
                  </w:rPr>
                  <w:t>ZIP</w:t>
                </w:r>
                <w:r w:rsidR="00C13B4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25D3C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C25D3C" w:rsidRDefault="00C25D3C" w:rsidP="00C25D3C">
            <w:r>
              <w:t>Business Phone</w:t>
            </w:r>
          </w:p>
        </w:tc>
        <w:tc>
          <w:tcPr>
            <w:tcW w:w="2206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C25D3C" w:rsidRDefault="00C42753" w:rsidP="00AA79EF">
            <w:sdt>
              <w:sdtPr>
                <w:id w:val="245226488"/>
                <w:lock w:val="sdtLocked"/>
                <w:placeholder>
                  <w:docPart w:val="24AD70F25D8F4147B09A6ADA83737369"/>
                </w:placeholder>
                <w:showingPlcHdr/>
              </w:sdtPr>
              <w:sdtEndPr/>
              <w:sdtContent>
                <w:r w:rsidR="00C25D3C">
                  <w:rPr>
                    <w:rStyle w:val="PlaceholderText"/>
                  </w:rPr>
                  <w:t>E</w:t>
                </w:r>
                <w:r w:rsidR="00C25D3C" w:rsidRPr="00C27978">
                  <w:rPr>
                    <w:rStyle w:val="PlaceholderText"/>
                  </w:rPr>
                  <w:t xml:space="preserve">nter </w:t>
                </w:r>
                <w:r w:rsidR="00C25D3C">
                  <w:rPr>
                    <w:rStyle w:val="PlaceholderText"/>
                  </w:rPr>
                  <w:t>phone #</w:t>
                </w:r>
                <w:r w:rsidR="00C25D3C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86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C25D3C" w:rsidRDefault="00C25D3C" w:rsidP="00AA79EF">
            <w:r>
              <w:t>Residence Phone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25D3C" w:rsidRDefault="00C42753" w:rsidP="00AA79EF">
            <w:sdt>
              <w:sdtPr>
                <w:id w:val="544568220"/>
                <w:placeholder>
                  <w:docPart w:val="EA615FA007274A98891DC1D479FC4542"/>
                </w:placeholder>
                <w:showingPlcHdr/>
              </w:sdtPr>
              <w:sdtEndPr/>
              <w:sdtContent>
                <w:r w:rsidR="004966BE">
                  <w:rPr>
                    <w:rStyle w:val="PlaceholderText"/>
                  </w:rPr>
                  <w:t>E</w:t>
                </w:r>
                <w:r w:rsidR="004966BE" w:rsidRPr="00C27978">
                  <w:rPr>
                    <w:rStyle w:val="PlaceholderText"/>
                  </w:rPr>
                  <w:t xml:space="preserve">nter </w:t>
                </w:r>
                <w:r w:rsidR="004966BE">
                  <w:rPr>
                    <w:rStyle w:val="PlaceholderText"/>
                  </w:rPr>
                  <w:t>phone #</w:t>
                </w:r>
                <w:r w:rsidR="004966B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85" w:rsidTr="00FB2CAD">
        <w:tc>
          <w:tcPr>
            <w:tcW w:w="10296" w:type="dxa"/>
            <w:gridSpan w:val="10"/>
          </w:tcPr>
          <w:p w:rsidR="005E0885" w:rsidRDefault="005E0885" w:rsidP="00FB2CAD">
            <w:pPr>
              <w:pStyle w:val="Heading2"/>
            </w:pPr>
            <w:r>
              <w:t>Submitter Information</w:t>
            </w:r>
          </w:p>
        </w:tc>
      </w:tr>
      <w:tr w:rsidR="005E0885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E0885" w:rsidRDefault="005E0885" w:rsidP="00FB2CAD">
            <w:r w:rsidRPr="00641F42">
              <w:t>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E0885" w:rsidRDefault="00C42753" w:rsidP="00FB2CAD">
            <w:sdt>
              <w:sdtPr>
                <w:id w:val="-175496832"/>
                <w:placeholder>
                  <w:docPart w:val="744541A391FB4AB491947CF9C236DC38"/>
                </w:placeholder>
                <w:showingPlcHdr/>
              </w:sdtPr>
              <w:sdtEndPr/>
              <w:sdtContent>
                <w:r w:rsidR="005E0885">
                  <w:rPr>
                    <w:rStyle w:val="PlaceholderText"/>
                  </w:rPr>
                  <w:t>E</w:t>
                </w:r>
                <w:r w:rsidR="005E0885" w:rsidRPr="00C27978">
                  <w:rPr>
                    <w:rStyle w:val="PlaceholderText"/>
                  </w:rPr>
                  <w:t xml:space="preserve">nter </w:t>
                </w:r>
                <w:r w:rsidR="005E0885">
                  <w:rPr>
                    <w:rStyle w:val="PlaceholderText"/>
                  </w:rPr>
                  <w:t>Name</w:t>
                </w:r>
                <w:r w:rsidR="005E088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85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E0885" w:rsidRPr="00641F42" w:rsidRDefault="005E0885" w:rsidP="00FB2CAD">
            <w:r>
              <w:t>Title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E0885" w:rsidRDefault="00C42753" w:rsidP="00FB2CAD">
            <w:sdt>
              <w:sdtPr>
                <w:id w:val="-1029632138"/>
                <w:placeholder>
                  <w:docPart w:val="02138103891F4841AECB7728FE460C92"/>
                </w:placeholder>
                <w:showingPlcHdr/>
              </w:sdtPr>
              <w:sdtEndPr/>
              <w:sdtContent>
                <w:r w:rsidR="005E0885">
                  <w:rPr>
                    <w:rStyle w:val="PlaceholderText"/>
                  </w:rPr>
                  <w:t>E</w:t>
                </w:r>
                <w:r w:rsidR="005E0885" w:rsidRPr="00C27978">
                  <w:rPr>
                    <w:rStyle w:val="PlaceholderText"/>
                  </w:rPr>
                  <w:t>nter</w:t>
                </w:r>
                <w:r w:rsidR="005E0885">
                  <w:rPr>
                    <w:rStyle w:val="PlaceholderText"/>
                  </w:rPr>
                  <w:t xml:space="preserve"> Title</w:t>
                </w:r>
                <w:r w:rsidR="005E088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85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E0885" w:rsidRPr="00641F42" w:rsidRDefault="005E0885" w:rsidP="00FB2CAD">
            <w:r>
              <w:t xml:space="preserve">Email </w:t>
            </w:r>
            <w:r w:rsidRPr="00641F42">
              <w:t>Address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E0885" w:rsidRDefault="00C42753" w:rsidP="00FB2CAD">
            <w:sdt>
              <w:sdtPr>
                <w:id w:val="-7294782"/>
                <w:placeholder>
                  <w:docPart w:val="ECE59146DEFA41B6A3F79E76FB842BCC"/>
                </w:placeholder>
                <w:showingPlcHdr/>
              </w:sdtPr>
              <w:sdtEndPr/>
              <w:sdtContent>
                <w:r w:rsidR="005E0885">
                  <w:rPr>
                    <w:rStyle w:val="PlaceholderText"/>
                  </w:rPr>
                  <w:t>E</w:t>
                </w:r>
                <w:r w:rsidR="005E0885" w:rsidRPr="00C27978">
                  <w:rPr>
                    <w:rStyle w:val="PlaceholderText"/>
                  </w:rPr>
                  <w:t xml:space="preserve">nter </w:t>
                </w:r>
                <w:r w:rsidR="005E0885">
                  <w:rPr>
                    <w:rStyle w:val="PlaceholderText"/>
                  </w:rPr>
                  <w:t>Email</w:t>
                </w:r>
                <w:r w:rsidR="005E088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85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E0885" w:rsidRDefault="005E0885" w:rsidP="00FB2CAD">
            <w:r>
              <w:t>Phone 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E0885" w:rsidRDefault="00C42753" w:rsidP="00FB2CAD">
            <w:sdt>
              <w:sdtPr>
                <w:id w:val="-42997314"/>
                <w:placeholder>
                  <w:docPart w:val="6F97FC9FA221422ABE58D86D513BAF2A"/>
                </w:placeholder>
                <w:showingPlcHdr/>
              </w:sdtPr>
              <w:sdtEndPr/>
              <w:sdtContent>
                <w:r w:rsidR="005E0885">
                  <w:rPr>
                    <w:rStyle w:val="PlaceholderText"/>
                  </w:rPr>
                  <w:t>E</w:t>
                </w:r>
                <w:r w:rsidR="005E0885" w:rsidRPr="00C27978">
                  <w:rPr>
                    <w:rStyle w:val="PlaceholderText"/>
                  </w:rPr>
                  <w:t xml:space="preserve">nter </w:t>
                </w:r>
                <w:r w:rsidR="005E0885">
                  <w:rPr>
                    <w:rStyle w:val="PlaceholderText"/>
                  </w:rPr>
                  <w:t>Phone #</w:t>
                </w:r>
                <w:r w:rsidR="005E088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51387" w:rsidTr="00E4151A">
        <w:tc>
          <w:tcPr>
            <w:tcW w:w="10296" w:type="dxa"/>
            <w:gridSpan w:val="10"/>
          </w:tcPr>
          <w:p w:rsidR="00351387" w:rsidRDefault="004966BE" w:rsidP="00E4151A">
            <w:pPr>
              <w:pStyle w:val="Heading2"/>
            </w:pPr>
            <w:r>
              <w:t>Contact</w:t>
            </w:r>
            <w:r w:rsidR="00351387">
              <w:t xml:space="preserve"> Information</w:t>
            </w:r>
          </w:p>
        </w:tc>
      </w:tr>
      <w:tr w:rsidR="004966BE" w:rsidTr="002A739B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4966BE" w:rsidRDefault="004966BE" w:rsidP="004966BE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First and Last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966BE" w:rsidRDefault="00C42753" w:rsidP="00E4151A">
            <w:sdt>
              <w:sdtPr>
                <w:id w:val="-744414141"/>
                <w:placeholder>
                  <w:docPart w:val="11D2CF1B4A1F49338CDC7782038E3685"/>
                </w:placeholder>
                <w:showingPlcHdr/>
              </w:sdtPr>
              <w:sdtEndPr/>
              <w:sdtContent>
                <w:r w:rsidR="004966BE">
                  <w:rPr>
                    <w:rStyle w:val="PlaceholderText"/>
                  </w:rPr>
                  <w:t>E</w:t>
                </w:r>
                <w:r w:rsidR="004966BE" w:rsidRPr="00C27978">
                  <w:rPr>
                    <w:rStyle w:val="PlaceholderText"/>
                  </w:rPr>
                  <w:t xml:space="preserve">nter </w:t>
                </w:r>
                <w:r w:rsidR="004966BE">
                  <w:rPr>
                    <w:rStyle w:val="PlaceholderText"/>
                  </w:rPr>
                  <w:t>Name</w:t>
                </w:r>
                <w:r w:rsidR="004966B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51387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351387" w:rsidRDefault="00351387" w:rsidP="00E4151A">
            <w:r>
              <w:t>Address</w:t>
            </w:r>
            <w:r w:rsidR="004966BE">
              <w:t xml:space="preserve"> of Insured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51387" w:rsidRDefault="00C42753" w:rsidP="004966BE">
            <w:sdt>
              <w:sdtPr>
                <w:id w:val="1131903008"/>
                <w:placeholder>
                  <w:docPart w:val="E8374B6D367B4026861F32FDCCB8B9A8"/>
                </w:placeholder>
                <w:showingPlcHdr/>
              </w:sdtPr>
              <w:sdtEndPr/>
              <w:sdtContent>
                <w:r w:rsidR="00351387">
                  <w:rPr>
                    <w:rStyle w:val="PlaceholderText"/>
                  </w:rPr>
                  <w:t>E</w:t>
                </w:r>
                <w:r w:rsidR="00351387" w:rsidRPr="00C27978">
                  <w:rPr>
                    <w:rStyle w:val="PlaceholderText"/>
                  </w:rPr>
                  <w:t xml:space="preserve">nter </w:t>
                </w:r>
                <w:r w:rsidR="00351387">
                  <w:rPr>
                    <w:rStyle w:val="PlaceholderText"/>
                  </w:rPr>
                  <w:t>Address</w:t>
                </w:r>
                <w:r w:rsidR="00351387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E48C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AE48CA" w:rsidRDefault="004966BE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Business Phone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E48CA" w:rsidRDefault="00C42753" w:rsidP="00E4151A">
            <w:sdt>
              <w:sdtPr>
                <w:id w:val="311214737"/>
                <w:placeholder>
                  <w:docPart w:val="CD96B3C6A0214D5FB01BA598BB48113B"/>
                </w:placeholder>
                <w:showingPlcHdr/>
              </w:sdtPr>
              <w:sdtEndPr/>
              <w:sdtContent>
                <w:r w:rsidR="004966BE">
                  <w:rPr>
                    <w:rStyle w:val="PlaceholderText"/>
                  </w:rPr>
                  <w:t>E</w:t>
                </w:r>
                <w:r w:rsidR="004966BE" w:rsidRPr="00C27978">
                  <w:rPr>
                    <w:rStyle w:val="PlaceholderText"/>
                  </w:rPr>
                  <w:t xml:space="preserve">nter </w:t>
                </w:r>
                <w:r w:rsidR="004966BE">
                  <w:rPr>
                    <w:rStyle w:val="PlaceholderText"/>
                  </w:rPr>
                  <w:t>phone #</w:t>
                </w:r>
                <w:r w:rsidR="004966B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E4151A">
        <w:tc>
          <w:tcPr>
            <w:tcW w:w="10296" w:type="dxa"/>
            <w:gridSpan w:val="10"/>
          </w:tcPr>
          <w:p w:rsidR="00E4151A" w:rsidRDefault="004966BE" w:rsidP="004966BE">
            <w:pPr>
              <w:pStyle w:val="Heading2"/>
            </w:pPr>
            <w:r>
              <w:t>Loss</w:t>
            </w:r>
          </w:p>
        </w:tc>
      </w:tr>
      <w:tr w:rsidR="00E4151A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E4151A" w:rsidRDefault="004966BE" w:rsidP="00E4151A">
            <w:r w:rsidRPr="004966BE">
              <w:t>Loss location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C42753" w:rsidP="00E4151A">
            <w:sdt>
              <w:sdtPr>
                <w:id w:val="-52858715"/>
                <w:placeholder>
                  <w:docPart w:val="0B62B76EE5BA4722ADEA038EC6DEEA34"/>
                </w:placeholder>
                <w:showingPlcHdr/>
              </w:sdtPr>
              <w:sdtEndPr/>
              <w:sdtContent>
                <w:r w:rsidR="00E4151A">
                  <w:rPr>
                    <w:rStyle w:val="PlaceholderText"/>
                  </w:rPr>
                  <w:t>E</w:t>
                </w:r>
                <w:r w:rsidR="00E4151A" w:rsidRPr="00C27978">
                  <w:rPr>
                    <w:rStyle w:val="PlaceholderText"/>
                  </w:rPr>
                  <w:t xml:space="preserve">nter </w:t>
                </w:r>
                <w:r w:rsidR="00E4151A">
                  <w:rPr>
                    <w:rStyle w:val="PlaceholderText"/>
                  </w:rPr>
                  <w:t>text</w:t>
                </w:r>
                <w:r w:rsidR="00E4151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E4151A" w:rsidRDefault="00E4151A" w:rsidP="00E4151A">
            <w:r>
              <w:t>Street Address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C42753" w:rsidP="00E4151A">
            <w:sdt>
              <w:sdtPr>
                <w:id w:val="-1191216276"/>
                <w:placeholder>
                  <w:docPart w:val="AAFEC049B48446709E92E4C214BD757B"/>
                </w:placeholder>
                <w:showingPlcHdr/>
              </w:sdtPr>
              <w:sdtEndPr/>
              <w:sdtContent>
                <w:r w:rsidR="00E4151A">
                  <w:rPr>
                    <w:rStyle w:val="PlaceholderText"/>
                  </w:rPr>
                  <w:t>E</w:t>
                </w:r>
                <w:r w:rsidR="00E4151A" w:rsidRPr="00C27978">
                  <w:rPr>
                    <w:rStyle w:val="PlaceholderText"/>
                  </w:rPr>
                  <w:t xml:space="preserve">nter </w:t>
                </w:r>
                <w:r w:rsidR="00E4151A">
                  <w:rPr>
                    <w:rStyle w:val="PlaceholderText"/>
                  </w:rPr>
                  <w:t>Street Address</w:t>
                </w:r>
                <w:r w:rsidR="00E4151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E4151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E4151A" w:rsidRDefault="00E4151A" w:rsidP="00E4151A">
            <w:r>
              <w:t>City</w:t>
            </w:r>
          </w:p>
        </w:tc>
        <w:tc>
          <w:tcPr>
            <w:tcW w:w="152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C42753" w:rsidP="00E4151A">
            <w:sdt>
              <w:sdtPr>
                <w:id w:val="732051337"/>
                <w:placeholder>
                  <w:docPart w:val="5C459E30462D4CD59BC7E649923642F0"/>
                </w:placeholder>
                <w:showingPlcHdr/>
              </w:sdtPr>
              <w:sdtEndPr/>
              <w:sdtContent>
                <w:r w:rsidR="00E4151A">
                  <w:rPr>
                    <w:rStyle w:val="PlaceholderText"/>
                  </w:rPr>
                  <w:t>E</w:t>
                </w:r>
                <w:r w:rsidR="00E4151A" w:rsidRPr="00C27978">
                  <w:rPr>
                    <w:rStyle w:val="PlaceholderText"/>
                  </w:rPr>
                  <w:t xml:space="preserve">nter </w:t>
                </w:r>
                <w:r w:rsidR="00E4151A">
                  <w:rPr>
                    <w:rStyle w:val="PlaceholderText"/>
                  </w:rPr>
                  <w:t>City</w:t>
                </w:r>
                <w:r w:rsidR="00E4151A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E4151A" w:rsidRDefault="004966BE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 w:rsidR="00E4151A">
              <w:t>State</w:t>
            </w:r>
          </w:p>
        </w:tc>
        <w:sdt>
          <w:sdtPr>
            <w:alias w:val="States List"/>
            <w:tag w:val="States List"/>
            <w:id w:val="-454106075"/>
            <w:placeholder>
              <w:docPart w:val="A51EB0A9343C4C58B5FA77E4C2889657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E4151A" w:rsidRDefault="00E4151A" w:rsidP="00E4151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4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E4151A" w:rsidRDefault="00E4151A" w:rsidP="00E4151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C42753" w:rsidP="00E4151A">
            <w:sdt>
              <w:sdtPr>
                <w:id w:val="-1088614745"/>
                <w:placeholder>
                  <w:docPart w:val="42E50E03DEC74EF0B1AE81D9D72CF59E"/>
                </w:placeholder>
                <w:showingPlcHdr/>
              </w:sdtPr>
              <w:sdtEndPr/>
              <w:sdtContent>
                <w:r w:rsidR="00E4151A">
                  <w:rPr>
                    <w:rStyle w:val="PlaceholderText"/>
                  </w:rPr>
                  <w:t>E</w:t>
                </w:r>
                <w:r w:rsidR="00E4151A" w:rsidRPr="00C27978">
                  <w:rPr>
                    <w:rStyle w:val="PlaceholderText"/>
                  </w:rPr>
                  <w:t xml:space="preserve">nter </w:t>
                </w:r>
                <w:r w:rsidR="00E4151A">
                  <w:rPr>
                    <w:rStyle w:val="PlaceholderText"/>
                  </w:rPr>
                  <w:t>ZIP</w:t>
                </w:r>
                <w:r w:rsidR="00E4151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E4151A" w:rsidRDefault="004966BE" w:rsidP="00E4151A">
            <w:r w:rsidRPr="004966BE">
              <w:t>Kind of loss:  Fire, Theft, Lightening, Hail, Flood, Wind, Other (explain)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Pr="0090604F" w:rsidRDefault="00C42753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9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Fire         </w:t>
            </w:r>
            <w:sdt>
              <w:sdtPr>
                <w:rPr>
                  <w:sz w:val="16"/>
                  <w:szCs w:val="16"/>
                </w:rPr>
                <w:id w:val="11237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 Lightening          </w:t>
            </w:r>
            <w:sdt>
              <w:sdtPr>
                <w:rPr>
                  <w:sz w:val="16"/>
                  <w:szCs w:val="16"/>
                </w:rPr>
                <w:id w:val="15609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Flood          </w:t>
            </w:r>
            <w:sdt>
              <w:sdtPr>
                <w:rPr>
                  <w:sz w:val="16"/>
                  <w:szCs w:val="16"/>
                </w:rPr>
                <w:id w:val="13634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>Water Damage</w:t>
            </w:r>
          </w:p>
          <w:p w:rsidR="0090604F" w:rsidRPr="0090604F" w:rsidRDefault="00C42753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71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Theft       </w:t>
            </w:r>
            <w:sdt>
              <w:sdtPr>
                <w:rPr>
                  <w:sz w:val="16"/>
                  <w:szCs w:val="16"/>
                </w:rPr>
                <w:id w:val="1254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 Hail                    </w:t>
            </w:r>
            <w:sdt>
              <w:sdtPr>
                <w:rPr>
                  <w:sz w:val="16"/>
                  <w:szCs w:val="16"/>
                </w:rPr>
                <w:id w:val="-8872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 Product       </w:t>
            </w:r>
            <w:sdt>
              <w:sdtPr>
                <w:rPr>
                  <w:sz w:val="16"/>
                  <w:szCs w:val="16"/>
                </w:rPr>
                <w:id w:val="-1540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>Structural</w:t>
            </w:r>
          </w:p>
          <w:p w:rsidR="0090604F" w:rsidRPr="0090604F" w:rsidRDefault="00C42753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13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Vehicle     </w:t>
            </w:r>
            <w:sdt>
              <w:sdtPr>
                <w:rPr>
                  <w:sz w:val="16"/>
                  <w:szCs w:val="16"/>
                </w:rPr>
                <w:id w:val="11902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Other (Explain) </w:t>
            </w:r>
          </w:p>
          <w:p w:rsidR="0090604F" w:rsidRDefault="0090604F" w:rsidP="0090604F"/>
        </w:tc>
      </w:tr>
      <w:tr w:rsidR="00E4151A" w:rsidTr="004966BE">
        <w:tc>
          <w:tcPr>
            <w:tcW w:w="3086" w:type="dxa"/>
            <w:gridSpan w:val="2"/>
          </w:tcPr>
          <w:p w:rsidR="00E4151A" w:rsidRDefault="004966BE" w:rsidP="00E4151A">
            <w:r w:rsidRPr="004966BE">
              <w:t>Estimated amount of damage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C42753" w:rsidP="00E4151A">
            <w:sdt>
              <w:sdtPr>
                <w:id w:val="1887452831"/>
                <w:showingPlcHdr/>
              </w:sdtPr>
              <w:sdtEndPr/>
              <w:sdtContent>
                <w:r w:rsidR="004966BE">
                  <w:rPr>
                    <w:rStyle w:val="PlaceholderText"/>
                  </w:rPr>
                  <w:t>E</w:t>
                </w:r>
                <w:r w:rsidR="004966BE" w:rsidRPr="00C27978">
                  <w:rPr>
                    <w:rStyle w:val="PlaceholderText"/>
                  </w:rPr>
                  <w:t xml:space="preserve">nter </w:t>
                </w:r>
                <w:r w:rsidR="004966BE">
                  <w:rPr>
                    <w:rStyle w:val="PlaceholderText"/>
                  </w:rPr>
                  <w:t>text</w:t>
                </w:r>
                <w:r w:rsidR="004966B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966BE" w:rsidTr="004966BE">
        <w:tc>
          <w:tcPr>
            <w:tcW w:w="3086" w:type="dxa"/>
            <w:gridSpan w:val="2"/>
          </w:tcPr>
          <w:p w:rsidR="004966BE" w:rsidRPr="004966BE" w:rsidRDefault="00F237CD" w:rsidP="00E4151A">
            <w:r w:rsidRPr="00A527D3">
              <w:rPr>
                <w:color w:val="C00000"/>
                <w:sz w:val="28"/>
                <w:szCs w:val="28"/>
              </w:rPr>
              <w:lastRenderedPageBreak/>
              <w:t>*</w:t>
            </w:r>
            <w:r w:rsidR="004966BE" w:rsidRPr="004966BE">
              <w:t>Detailed Description of Property &amp; Damage to Property (Limit the description field 250 characters)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966BE" w:rsidRDefault="00C42753" w:rsidP="00E4151A">
            <w:sdt>
              <w:sdtPr>
                <w:id w:val="-248965290"/>
                <w:showingPlcHdr/>
              </w:sdtPr>
              <w:sdtEndPr/>
              <w:sdtContent>
                <w:r w:rsidR="004966BE">
                  <w:rPr>
                    <w:rStyle w:val="PlaceholderText"/>
                  </w:rPr>
                  <w:t>E</w:t>
                </w:r>
                <w:r w:rsidR="004966BE" w:rsidRPr="00C27978">
                  <w:rPr>
                    <w:rStyle w:val="PlaceholderText"/>
                  </w:rPr>
                  <w:t xml:space="preserve">nter </w:t>
                </w:r>
                <w:r w:rsidR="004966BE">
                  <w:rPr>
                    <w:rStyle w:val="PlaceholderText"/>
                  </w:rPr>
                  <w:t>text</w:t>
                </w:r>
                <w:r w:rsidR="004966B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966BE" w:rsidTr="004966BE">
        <w:tc>
          <w:tcPr>
            <w:tcW w:w="3086" w:type="dxa"/>
            <w:gridSpan w:val="2"/>
          </w:tcPr>
          <w:p w:rsidR="004966BE" w:rsidRPr="004966BE" w:rsidRDefault="00B10A3A" w:rsidP="00E4151A">
            <w:r w:rsidRPr="00B10A3A">
              <w:t>Authority Name (</w:t>
            </w:r>
            <w:proofErr w:type="spellStart"/>
            <w:r w:rsidRPr="00B10A3A">
              <w:t>ie</w:t>
            </w:r>
            <w:proofErr w:type="spellEnd"/>
            <w:r w:rsidRPr="00B10A3A">
              <w:t>, Police, Fire)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966BE" w:rsidRDefault="00C42753" w:rsidP="00E4151A">
            <w:sdt>
              <w:sdtPr>
                <w:id w:val="1586574373"/>
                <w:showingPlcHdr/>
              </w:sdtPr>
              <w:sdtEndPr/>
              <w:sdtContent>
                <w:r w:rsidR="00B10A3A">
                  <w:rPr>
                    <w:rStyle w:val="PlaceholderText"/>
                  </w:rPr>
                  <w:t>E</w:t>
                </w:r>
                <w:r w:rsidR="00B10A3A" w:rsidRPr="00C27978">
                  <w:rPr>
                    <w:rStyle w:val="PlaceholderText"/>
                  </w:rPr>
                  <w:t xml:space="preserve">nter </w:t>
                </w:r>
                <w:r w:rsidR="00B10A3A">
                  <w:rPr>
                    <w:rStyle w:val="PlaceholderText"/>
                  </w:rPr>
                  <w:t>text</w:t>
                </w:r>
                <w:r w:rsidR="00B10A3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966BE" w:rsidTr="004966BE">
        <w:tc>
          <w:tcPr>
            <w:tcW w:w="3086" w:type="dxa"/>
            <w:gridSpan w:val="2"/>
          </w:tcPr>
          <w:p w:rsidR="004966BE" w:rsidRPr="004966BE" w:rsidRDefault="00B10A3A" w:rsidP="00E4151A">
            <w:r w:rsidRPr="00B10A3A">
              <w:t>Authority Phone 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966BE" w:rsidRDefault="00C42753" w:rsidP="00E4151A">
            <w:sdt>
              <w:sdtPr>
                <w:id w:val="-1610961872"/>
                <w:showingPlcHdr/>
              </w:sdtPr>
              <w:sdtEndPr/>
              <w:sdtContent>
                <w:r w:rsidR="00CC5160">
                  <w:rPr>
                    <w:rStyle w:val="PlaceholderText"/>
                  </w:rPr>
                  <w:t>E</w:t>
                </w:r>
                <w:r w:rsidR="00CC5160" w:rsidRPr="00C27978">
                  <w:rPr>
                    <w:rStyle w:val="PlaceholderText"/>
                  </w:rPr>
                  <w:t xml:space="preserve">nter </w:t>
                </w:r>
                <w:r w:rsidR="00CC5160">
                  <w:rPr>
                    <w:rStyle w:val="PlaceholderText"/>
                  </w:rPr>
                  <w:t>phone #</w:t>
                </w:r>
                <w:r w:rsidR="00CC5160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E4151A" w:rsidRDefault="00B10A3A" w:rsidP="00E4151A">
            <w:r w:rsidRPr="00B10A3A">
              <w:t>Was the damage caused by an individual?</w:t>
            </w:r>
          </w:p>
        </w:tc>
        <w:sdt>
          <w:sdtPr>
            <w:id w:val="-471438265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10" w:type="dxa"/>
                <w:gridSpan w:val="8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E4151A" w:rsidRDefault="00B10A3A" w:rsidP="00E4151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10A3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B10A3A" w:rsidRPr="00B10A3A" w:rsidRDefault="00B10A3A" w:rsidP="00E4151A">
            <w:r w:rsidRPr="00B10A3A">
              <w:t>If yes, please provide any information you have for that individual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A3A" w:rsidRDefault="00C42753" w:rsidP="00E4151A">
            <w:sdt>
              <w:sdtPr>
                <w:id w:val="-264072882"/>
                <w:showingPlcHdr/>
              </w:sdtPr>
              <w:sdtEndPr/>
              <w:sdtContent>
                <w:r w:rsidR="00B10A3A">
                  <w:rPr>
                    <w:rStyle w:val="PlaceholderText"/>
                  </w:rPr>
                  <w:t>E</w:t>
                </w:r>
                <w:r w:rsidR="00B10A3A" w:rsidRPr="00C27978">
                  <w:rPr>
                    <w:rStyle w:val="PlaceholderText"/>
                  </w:rPr>
                  <w:t xml:space="preserve">nter </w:t>
                </w:r>
                <w:r w:rsidR="00B10A3A">
                  <w:rPr>
                    <w:rStyle w:val="PlaceholderText"/>
                  </w:rPr>
                  <w:t>text</w:t>
                </w:r>
                <w:r w:rsidR="00B10A3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A3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B10A3A" w:rsidRPr="00B10A3A" w:rsidRDefault="00B10A3A" w:rsidP="00E4151A">
            <w:r>
              <w:t>Did Business Interruption occur as a cause of this accident?</w:t>
            </w:r>
          </w:p>
        </w:tc>
        <w:sdt>
          <w:sdtPr>
            <w:id w:val="-502121303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7210" w:type="dxa"/>
                <w:gridSpan w:val="8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10A3A" w:rsidRDefault="00B10A3A" w:rsidP="00E4151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9305C" w:rsidTr="00C9305C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C9305C" w:rsidRPr="00C9305C" w:rsidRDefault="00C9305C" w:rsidP="005E0885">
            <w:r w:rsidRPr="00C9305C">
              <w:t xml:space="preserve">     If Yes: Date and time started</w:t>
            </w:r>
          </w:p>
        </w:tc>
        <w:tc>
          <w:tcPr>
            <w:tcW w:w="332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C9305C" w:rsidRPr="00C9305C" w:rsidRDefault="00C42753" w:rsidP="00C9305C">
            <w:pPr>
              <w:tabs>
                <w:tab w:val="left" w:pos="3713"/>
              </w:tabs>
            </w:pPr>
            <w:sdt>
              <w:sdtPr>
                <w:id w:val="-2077880779"/>
                <w:showingPlcHdr/>
                <w:date w:fullDate="2017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305C" w:rsidRPr="006116FC">
                  <w:rPr>
                    <w:rStyle w:val="PlaceholderText"/>
                  </w:rPr>
                  <w:t>Click here to enter a date.</w:t>
                </w:r>
              </w:sdtContent>
            </w:sdt>
            <w:r w:rsidR="00C9305C" w:rsidRPr="00C9305C">
              <w:tab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305C" w:rsidRPr="00C9305C" w:rsidRDefault="00C9305C" w:rsidP="005E0885">
            <w:pPr>
              <w:tabs>
                <w:tab w:val="left" w:pos="3713"/>
              </w:tabs>
            </w:pPr>
            <w:r w:rsidRPr="00C9305C">
              <w:t>Time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9305C" w:rsidRPr="00480039" w:rsidRDefault="00C42753" w:rsidP="00C9305C">
            <w:pPr>
              <w:tabs>
                <w:tab w:val="left" w:pos="3713"/>
              </w:tabs>
              <w:rPr>
                <w:highlight w:val="yellow"/>
              </w:rPr>
            </w:pPr>
            <w:sdt>
              <w:sdtPr>
                <w:id w:val="-1804917589"/>
                <w:showingPlcHdr/>
              </w:sdtPr>
              <w:sdtEndPr/>
              <w:sdtContent>
                <w:r w:rsidR="00C9305C">
                  <w:rPr>
                    <w:rStyle w:val="PlaceholderText"/>
                  </w:rPr>
                  <w:t>E</w:t>
                </w:r>
                <w:r w:rsidR="00C9305C" w:rsidRPr="00C27978">
                  <w:rPr>
                    <w:rStyle w:val="PlaceholderText"/>
                  </w:rPr>
                  <w:t xml:space="preserve">nter </w:t>
                </w:r>
                <w:r w:rsidR="00C9305C">
                  <w:rPr>
                    <w:rStyle w:val="PlaceholderText"/>
                  </w:rPr>
                  <w:t>time</w:t>
                </w:r>
                <w:r w:rsidR="00C9305C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9305C" w:rsidTr="00C9305C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C9305C" w:rsidRPr="00C9305C" w:rsidRDefault="00C9305C" w:rsidP="00E4151A">
            <w:r w:rsidRPr="00C9305C">
              <w:t xml:space="preserve">                Date and time ended</w:t>
            </w:r>
          </w:p>
        </w:tc>
        <w:sdt>
          <w:sdtPr>
            <w:id w:val="209574318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2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</w:tcPr>
              <w:p w:rsidR="00C9305C" w:rsidRPr="00C9305C" w:rsidRDefault="00C9305C" w:rsidP="00E4151A">
                <w:r w:rsidRPr="00C9305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305C" w:rsidRPr="00C9305C" w:rsidRDefault="00822E7F" w:rsidP="00E4151A">
            <w:r>
              <w:t>Ti</w:t>
            </w:r>
            <w:r w:rsidR="00C9305C" w:rsidRPr="00C9305C">
              <w:t>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9305C" w:rsidRPr="00480039" w:rsidRDefault="00C42753" w:rsidP="00C9305C">
            <w:pPr>
              <w:rPr>
                <w:highlight w:val="yellow"/>
              </w:rPr>
            </w:pPr>
            <w:sdt>
              <w:sdtPr>
                <w:id w:val="292181925"/>
                <w:showingPlcHdr/>
              </w:sdtPr>
              <w:sdtEndPr/>
              <w:sdtContent>
                <w:r w:rsidR="00C9305C">
                  <w:rPr>
                    <w:rStyle w:val="PlaceholderText"/>
                  </w:rPr>
                  <w:t>E</w:t>
                </w:r>
                <w:r w:rsidR="00C9305C" w:rsidRPr="00C27978">
                  <w:rPr>
                    <w:rStyle w:val="PlaceholderText"/>
                  </w:rPr>
                  <w:t xml:space="preserve">nter </w:t>
                </w:r>
                <w:r w:rsidR="00C9305C">
                  <w:rPr>
                    <w:rStyle w:val="PlaceholderText"/>
                  </w:rPr>
                  <w:t>time</w:t>
                </w:r>
                <w:r w:rsidR="00C9305C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E4151A">
        <w:tc>
          <w:tcPr>
            <w:tcW w:w="10296" w:type="dxa"/>
            <w:gridSpan w:val="1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6900"/>
            </w:tblGrid>
            <w:tr w:rsidR="00BE631D" w:rsidTr="00AC6A48">
              <w:tc>
                <w:tcPr>
                  <w:tcW w:w="10080" w:type="dxa"/>
                  <w:gridSpan w:val="2"/>
                </w:tcPr>
                <w:p w:rsidR="00BE631D" w:rsidRDefault="00BE631D" w:rsidP="00AE417F">
                  <w:pPr>
                    <w:pStyle w:val="Heading2"/>
                  </w:pPr>
                  <w:r>
                    <w:t>Witness</w:t>
                  </w:r>
                  <w:r w:rsidR="00AC6A48">
                    <w:t xml:space="preserve"> Information (</w:t>
                  </w:r>
                  <w:r w:rsidR="00AC6A48" w:rsidRPr="00AC6A48">
                    <w:rPr>
                      <w:b w:val="0"/>
                    </w:rPr>
                    <w:t>If there were any witnesses</w:t>
                  </w:r>
                  <w:r w:rsidR="00AC6A48">
                    <w:t>)</w:t>
                  </w:r>
                </w:p>
              </w:tc>
            </w:tr>
            <w:tr w:rsidR="00BE631D" w:rsidTr="00C9305C">
              <w:tc>
                <w:tcPr>
                  <w:tcW w:w="3018" w:type="dxa"/>
                  <w:tcBorders>
                    <w:right w:val="single" w:sz="36" w:space="0" w:color="D9D9D9" w:themeColor="background1" w:themeShade="D9"/>
                  </w:tcBorders>
                </w:tcPr>
                <w:p w:rsidR="00BE631D" w:rsidRDefault="00AC6A48" w:rsidP="00AC6A48">
                  <w:r>
                    <w:t xml:space="preserve">First and Last </w:t>
                  </w:r>
                  <w:r w:rsidR="00BE631D">
                    <w:t xml:space="preserve">Name of </w:t>
                  </w:r>
                  <w:r>
                    <w:t>Witness</w:t>
                  </w:r>
                </w:p>
              </w:tc>
              <w:tc>
                <w:tcPr>
                  <w:tcW w:w="7062" w:type="dxa"/>
                  <w:tcBorders>
                    <w:top w:val="single" w:sz="4" w:space="0" w:color="D9D9D9" w:themeColor="background1" w:themeShade="D9"/>
                    <w:left w:val="single" w:sz="36" w:space="0" w:color="D9D9D9" w:themeColor="background1" w:themeShade="D9"/>
                    <w:bottom w:val="single" w:sz="4" w:space="0" w:color="D9D9D9" w:themeColor="background1" w:themeShade="D9"/>
                  </w:tcBorders>
                </w:tcPr>
                <w:p w:rsidR="00BE631D" w:rsidRDefault="00C42753" w:rsidP="00AE417F">
                  <w:sdt>
                    <w:sdtPr>
                      <w:id w:val="-1497108875"/>
                      <w:showingPlcHdr/>
                    </w:sdtPr>
                    <w:sdtEndPr/>
                    <w:sdtContent>
                      <w:r w:rsidR="00BE631D">
                        <w:rPr>
                          <w:rStyle w:val="PlaceholderText"/>
                        </w:rPr>
                        <w:t>E</w:t>
                      </w:r>
                      <w:r w:rsidR="00BE631D" w:rsidRPr="00C27978">
                        <w:rPr>
                          <w:rStyle w:val="PlaceholderText"/>
                        </w:rPr>
                        <w:t xml:space="preserve">nter </w:t>
                      </w:r>
                      <w:r w:rsidR="00BE631D">
                        <w:rPr>
                          <w:rStyle w:val="PlaceholderText"/>
                        </w:rPr>
                        <w:t>text</w:t>
                      </w:r>
                      <w:r w:rsidR="00BE631D" w:rsidRPr="00C27978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C9305C" w:rsidTr="00C9305C">
              <w:tc>
                <w:tcPr>
                  <w:tcW w:w="3018" w:type="dxa"/>
                  <w:tcBorders>
                    <w:right w:val="single" w:sz="36" w:space="0" w:color="D9D9D9" w:themeColor="background1" w:themeShade="D9"/>
                  </w:tcBorders>
                </w:tcPr>
                <w:p w:rsidR="00C9305C" w:rsidRDefault="00C9305C" w:rsidP="00AE417F">
                  <w:r>
                    <w:t>Witness Phone</w:t>
                  </w:r>
                </w:p>
              </w:tc>
              <w:tc>
                <w:tcPr>
                  <w:tcW w:w="7062" w:type="dxa"/>
                  <w:tcBorders>
                    <w:top w:val="single" w:sz="4" w:space="0" w:color="D9D9D9" w:themeColor="background1" w:themeShade="D9"/>
                    <w:left w:val="single" w:sz="36" w:space="0" w:color="D9D9D9" w:themeColor="background1" w:themeShade="D9"/>
                    <w:bottom w:val="single" w:sz="4" w:space="0" w:color="D9D9D9" w:themeColor="background1" w:themeShade="D9"/>
                    <w:right w:val="nil"/>
                  </w:tcBorders>
                </w:tcPr>
                <w:p w:rsidR="00C9305C" w:rsidRDefault="00C42753" w:rsidP="00AE417F">
                  <w:sdt>
                    <w:sdtPr>
                      <w:id w:val="161441664"/>
                      <w:showingPlcHdr/>
                    </w:sdtPr>
                    <w:sdtEndPr/>
                    <w:sdtContent>
                      <w:r w:rsidR="00C9305C">
                        <w:rPr>
                          <w:rStyle w:val="PlaceholderText"/>
                        </w:rPr>
                        <w:t>E</w:t>
                      </w:r>
                      <w:r w:rsidR="00C9305C" w:rsidRPr="00C27978">
                        <w:rPr>
                          <w:rStyle w:val="PlaceholderText"/>
                        </w:rPr>
                        <w:t xml:space="preserve">nter </w:t>
                      </w:r>
                      <w:r w:rsidR="00C9305C">
                        <w:rPr>
                          <w:rStyle w:val="PlaceholderText"/>
                        </w:rPr>
                        <w:t>phone #</w:t>
                      </w:r>
                      <w:r w:rsidR="00C9305C" w:rsidRPr="00C27978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</w:tbl>
          <w:p w:rsidR="00BE631D" w:rsidRDefault="00BE631D" w:rsidP="00B10A3A">
            <w:pPr>
              <w:pStyle w:val="Heading2"/>
            </w:pPr>
          </w:p>
          <w:p w:rsidR="00A44096" w:rsidRDefault="00A44096" w:rsidP="00B10A3A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</w:t>
            </w:r>
            <w:proofErr w:type="spellStart"/>
            <w:r w:rsidR="00A65B52" w:rsidRPr="00A65B52">
              <w:rPr>
                <w:b w:val="0"/>
                <w:i/>
              </w:rPr>
              <w:t>ie</w:t>
            </w:r>
            <w:proofErr w:type="spellEnd"/>
            <w:r w:rsidR="00A65B52" w:rsidRPr="00A65B52">
              <w:rPr>
                <w:b w:val="0"/>
                <w:i/>
              </w:rPr>
              <w:t xml:space="preserve">, </w:t>
            </w:r>
            <w:r w:rsidR="00B10A3A">
              <w:rPr>
                <w:b w:val="0"/>
                <w:i/>
              </w:rPr>
              <w:t xml:space="preserve">if </w:t>
            </w:r>
            <w:r w:rsidR="00A65B52" w:rsidRPr="00A65B52">
              <w:rPr>
                <w:b w:val="0"/>
                <w:i/>
              </w:rPr>
              <w:t>this is for report only</w:t>
            </w:r>
            <w:r w:rsidRPr="00A44096">
              <w:rPr>
                <w:b w:val="0"/>
                <w:i/>
              </w:rPr>
              <w:t>)</w:t>
            </w:r>
          </w:p>
        </w:tc>
      </w:tr>
      <w:tr w:rsidR="00A44096" w:rsidTr="000121E4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A44096" w:rsidP="006C192A">
            <w:r>
              <w:t>Additional Remarks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C42753" w:rsidP="006C192A">
            <w:sdt>
              <w:sdtPr>
                <w:id w:val="-264156228"/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text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10296" w:type="dxa"/>
            <w:gridSpan w:val="10"/>
          </w:tcPr>
          <w:p w:rsidR="006C192A" w:rsidRDefault="006C192A" w:rsidP="006C192A"/>
        </w:tc>
      </w:tr>
    </w:tbl>
    <w:p w:rsidR="0031200B" w:rsidRDefault="0031200B" w:rsidP="004B309F">
      <w:pPr>
        <w:pStyle w:val="ESISQuestion"/>
      </w:pPr>
    </w:p>
    <w:sectPr w:rsidR="0031200B" w:rsidSect="00CC0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97" w:rsidRDefault="00A47297" w:rsidP="001E3949">
      <w:r>
        <w:separator/>
      </w:r>
    </w:p>
    <w:p w:rsidR="00A47297" w:rsidRDefault="00A47297" w:rsidP="001E3949"/>
  </w:endnote>
  <w:endnote w:type="continuationSeparator" w:id="0">
    <w:p w:rsidR="00A47297" w:rsidRDefault="00A47297" w:rsidP="001E3949">
      <w:r>
        <w:continuationSeparator/>
      </w:r>
    </w:p>
    <w:p w:rsidR="00A47297" w:rsidRDefault="00A47297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1A" w:rsidRDefault="00E4151A" w:rsidP="001E3949">
    <w:pPr>
      <w:pStyle w:val="Footer"/>
    </w:pPr>
  </w:p>
  <w:p w:rsidR="00E4151A" w:rsidRDefault="00E4151A" w:rsidP="001E3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065038"/>
      <w:docPartObj>
        <w:docPartGallery w:val="Page Numbers (Bottom of Page)"/>
        <w:docPartUnique/>
      </w:docPartObj>
    </w:sdtPr>
    <w:sdtEndPr/>
    <w:sdtContent>
      <w:p w:rsidR="00E4151A" w:rsidRDefault="00E4151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4"/>
          <w:gridCol w:w="5036"/>
        </w:tblGrid>
        <w:tr w:rsidR="00E4151A" w:rsidTr="001521BF">
          <w:tc>
            <w:tcPr>
              <w:tcW w:w="5148" w:type="dxa"/>
            </w:tcPr>
            <w:p w:rsidR="00E4151A" w:rsidRDefault="00CC0F12" w:rsidP="00BD1A75">
              <w:pPr>
                <w:pStyle w:val="Footer"/>
              </w:pPr>
              <w:r>
                <w:t xml:space="preserve">Property Fax or Email Form </w:t>
              </w:r>
            </w:p>
          </w:tc>
          <w:tc>
            <w:tcPr>
              <w:tcW w:w="5148" w:type="dxa"/>
            </w:tcPr>
            <w:p w:rsidR="00E4151A" w:rsidRDefault="00E4151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42753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C42753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E4151A" w:rsidRDefault="00E415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75" w:rsidRDefault="00BD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97" w:rsidRDefault="00A47297" w:rsidP="001E3949">
      <w:r>
        <w:separator/>
      </w:r>
    </w:p>
    <w:p w:rsidR="00A47297" w:rsidRDefault="00A47297" w:rsidP="001E3949"/>
  </w:footnote>
  <w:footnote w:type="continuationSeparator" w:id="0">
    <w:p w:rsidR="00A47297" w:rsidRDefault="00A47297" w:rsidP="001E3949">
      <w:r>
        <w:continuationSeparator/>
      </w:r>
    </w:p>
    <w:p w:rsidR="00A47297" w:rsidRDefault="00A47297" w:rsidP="001E3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1A" w:rsidRDefault="00E4151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51A" w:rsidRDefault="00E4151A" w:rsidP="001E3949">
    <w:pPr>
      <w:pStyle w:val="Header"/>
    </w:pPr>
  </w:p>
  <w:p w:rsidR="00E4151A" w:rsidRDefault="00E4151A" w:rsidP="001E3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5"/>
      <w:gridCol w:w="4495"/>
    </w:tblGrid>
    <w:tr w:rsidR="00E4151A" w:rsidTr="00E15F40">
      <w:tc>
        <w:tcPr>
          <w:tcW w:w="5778" w:type="dxa"/>
        </w:tcPr>
        <w:p w:rsidR="00E4151A" w:rsidRPr="00BE79FD" w:rsidRDefault="00734C07" w:rsidP="00EA1767">
          <w:pPr>
            <w:pStyle w:val="Heading1"/>
          </w:pPr>
          <w:r w:rsidRPr="00734C07">
            <w:t xml:space="preserve">Property </w:t>
          </w:r>
          <w:r>
            <w:br/>
          </w:r>
          <w:r w:rsidR="00CC18FF">
            <w:t>Fax or Email Form</w:t>
          </w:r>
        </w:p>
      </w:tc>
      <w:tc>
        <w:tcPr>
          <w:tcW w:w="4518" w:type="dxa"/>
        </w:tcPr>
        <w:p w:rsidR="00E4151A" w:rsidRDefault="00E4151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6F96BA9D" wp14:editId="0481FA72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4151A" w:rsidRPr="00BE79FD" w:rsidRDefault="00E4151A" w:rsidP="001E3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75" w:rsidRDefault="00BD1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 w15:restartNumberingAfterBreak="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001E4"/>
    <w:rsid w:val="00000A0B"/>
    <w:rsid w:val="0000239F"/>
    <w:rsid w:val="00005EC5"/>
    <w:rsid w:val="00007ACD"/>
    <w:rsid w:val="000104B4"/>
    <w:rsid w:val="000121E4"/>
    <w:rsid w:val="00013C6B"/>
    <w:rsid w:val="00017DC8"/>
    <w:rsid w:val="00020CF3"/>
    <w:rsid w:val="00021080"/>
    <w:rsid w:val="00026FB6"/>
    <w:rsid w:val="00041B85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B7B8B"/>
    <w:rsid w:val="000C0A99"/>
    <w:rsid w:val="000C0F04"/>
    <w:rsid w:val="000C58BA"/>
    <w:rsid w:val="000D1E27"/>
    <w:rsid w:val="000D53FA"/>
    <w:rsid w:val="000E1C79"/>
    <w:rsid w:val="000E5BD2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59D3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B6499"/>
    <w:rsid w:val="001C058A"/>
    <w:rsid w:val="001E224C"/>
    <w:rsid w:val="001E3949"/>
    <w:rsid w:val="001F0F97"/>
    <w:rsid w:val="001F4CDC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C29DE"/>
    <w:rsid w:val="002C2C63"/>
    <w:rsid w:val="002D27B4"/>
    <w:rsid w:val="002D3141"/>
    <w:rsid w:val="002F0FDE"/>
    <w:rsid w:val="002F7944"/>
    <w:rsid w:val="003039EC"/>
    <w:rsid w:val="0030748D"/>
    <w:rsid w:val="0031200B"/>
    <w:rsid w:val="00313495"/>
    <w:rsid w:val="00320F60"/>
    <w:rsid w:val="0033103F"/>
    <w:rsid w:val="00340EDE"/>
    <w:rsid w:val="00341306"/>
    <w:rsid w:val="003455BA"/>
    <w:rsid w:val="00346B4B"/>
    <w:rsid w:val="003475A5"/>
    <w:rsid w:val="00351387"/>
    <w:rsid w:val="003552FF"/>
    <w:rsid w:val="00355F1A"/>
    <w:rsid w:val="00361626"/>
    <w:rsid w:val="00362400"/>
    <w:rsid w:val="003678FB"/>
    <w:rsid w:val="00374614"/>
    <w:rsid w:val="00375D23"/>
    <w:rsid w:val="00377AAC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7115"/>
    <w:rsid w:val="00402507"/>
    <w:rsid w:val="00407961"/>
    <w:rsid w:val="00413080"/>
    <w:rsid w:val="00414582"/>
    <w:rsid w:val="004167C3"/>
    <w:rsid w:val="00416F54"/>
    <w:rsid w:val="00424E00"/>
    <w:rsid w:val="00426A12"/>
    <w:rsid w:val="0043274D"/>
    <w:rsid w:val="004336EF"/>
    <w:rsid w:val="00435CFF"/>
    <w:rsid w:val="0044672D"/>
    <w:rsid w:val="0046182E"/>
    <w:rsid w:val="0047268B"/>
    <w:rsid w:val="0047729D"/>
    <w:rsid w:val="00480039"/>
    <w:rsid w:val="0048063A"/>
    <w:rsid w:val="0048259D"/>
    <w:rsid w:val="004840B4"/>
    <w:rsid w:val="004844F0"/>
    <w:rsid w:val="00492A9C"/>
    <w:rsid w:val="004966BE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4A5A"/>
    <w:rsid w:val="005375AA"/>
    <w:rsid w:val="005410E3"/>
    <w:rsid w:val="00547831"/>
    <w:rsid w:val="00547920"/>
    <w:rsid w:val="00555A11"/>
    <w:rsid w:val="005620C1"/>
    <w:rsid w:val="0056327B"/>
    <w:rsid w:val="00563FF7"/>
    <w:rsid w:val="005705CB"/>
    <w:rsid w:val="00573195"/>
    <w:rsid w:val="00574346"/>
    <w:rsid w:val="00593358"/>
    <w:rsid w:val="005969F0"/>
    <w:rsid w:val="005A43F5"/>
    <w:rsid w:val="005B489F"/>
    <w:rsid w:val="005C4EF8"/>
    <w:rsid w:val="005C754C"/>
    <w:rsid w:val="005D3B97"/>
    <w:rsid w:val="005D6C98"/>
    <w:rsid w:val="005E02AB"/>
    <w:rsid w:val="005E0885"/>
    <w:rsid w:val="00600002"/>
    <w:rsid w:val="00602D40"/>
    <w:rsid w:val="00602DB1"/>
    <w:rsid w:val="006058FD"/>
    <w:rsid w:val="006061CF"/>
    <w:rsid w:val="006119CA"/>
    <w:rsid w:val="00615774"/>
    <w:rsid w:val="00616C2F"/>
    <w:rsid w:val="00623655"/>
    <w:rsid w:val="00624568"/>
    <w:rsid w:val="00626FC2"/>
    <w:rsid w:val="0063690C"/>
    <w:rsid w:val="00641F42"/>
    <w:rsid w:val="00647D0C"/>
    <w:rsid w:val="00650DE7"/>
    <w:rsid w:val="0065188E"/>
    <w:rsid w:val="00652FE8"/>
    <w:rsid w:val="00655FF8"/>
    <w:rsid w:val="00657BC8"/>
    <w:rsid w:val="00657DF7"/>
    <w:rsid w:val="00667E57"/>
    <w:rsid w:val="006717B3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24628"/>
    <w:rsid w:val="00730C5B"/>
    <w:rsid w:val="0073267B"/>
    <w:rsid w:val="00734C07"/>
    <w:rsid w:val="0073665D"/>
    <w:rsid w:val="0073745C"/>
    <w:rsid w:val="00737DD8"/>
    <w:rsid w:val="007406AB"/>
    <w:rsid w:val="00740BB9"/>
    <w:rsid w:val="00745F3F"/>
    <w:rsid w:val="00747DA6"/>
    <w:rsid w:val="00752E70"/>
    <w:rsid w:val="007560E9"/>
    <w:rsid w:val="007566A7"/>
    <w:rsid w:val="00760842"/>
    <w:rsid w:val="007612B1"/>
    <w:rsid w:val="00763F4A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5074"/>
    <w:rsid w:val="007A729A"/>
    <w:rsid w:val="007B2782"/>
    <w:rsid w:val="007C0F59"/>
    <w:rsid w:val="007C22A3"/>
    <w:rsid w:val="007E2921"/>
    <w:rsid w:val="007E56C8"/>
    <w:rsid w:val="007E6D3E"/>
    <w:rsid w:val="007F4473"/>
    <w:rsid w:val="00806B09"/>
    <w:rsid w:val="008157FD"/>
    <w:rsid w:val="0081681E"/>
    <w:rsid w:val="008177CF"/>
    <w:rsid w:val="00822E7F"/>
    <w:rsid w:val="008256CC"/>
    <w:rsid w:val="00830B25"/>
    <w:rsid w:val="00846EAF"/>
    <w:rsid w:val="008474F8"/>
    <w:rsid w:val="00853F2E"/>
    <w:rsid w:val="00854045"/>
    <w:rsid w:val="00866A94"/>
    <w:rsid w:val="008848CC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2C01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0604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4195"/>
    <w:rsid w:val="00995C82"/>
    <w:rsid w:val="00996B33"/>
    <w:rsid w:val="009A08DE"/>
    <w:rsid w:val="009A4B9F"/>
    <w:rsid w:val="009B0FA2"/>
    <w:rsid w:val="009B13A7"/>
    <w:rsid w:val="009B7120"/>
    <w:rsid w:val="009C275B"/>
    <w:rsid w:val="009C36C7"/>
    <w:rsid w:val="009C682C"/>
    <w:rsid w:val="009E119B"/>
    <w:rsid w:val="009E1AF2"/>
    <w:rsid w:val="009E5D3C"/>
    <w:rsid w:val="009E7D64"/>
    <w:rsid w:val="009E7F71"/>
    <w:rsid w:val="009F058C"/>
    <w:rsid w:val="009F7813"/>
    <w:rsid w:val="00A00819"/>
    <w:rsid w:val="00A00BF1"/>
    <w:rsid w:val="00A11C17"/>
    <w:rsid w:val="00A14F26"/>
    <w:rsid w:val="00A218D2"/>
    <w:rsid w:val="00A25B82"/>
    <w:rsid w:val="00A43750"/>
    <w:rsid w:val="00A44096"/>
    <w:rsid w:val="00A47297"/>
    <w:rsid w:val="00A5081D"/>
    <w:rsid w:val="00A527D3"/>
    <w:rsid w:val="00A53AFD"/>
    <w:rsid w:val="00A542F1"/>
    <w:rsid w:val="00A5546C"/>
    <w:rsid w:val="00A65B52"/>
    <w:rsid w:val="00A71639"/>
    <w:rsid w:val="00A76503"/>
    <w:rsid w:val="00A82BA8"/>
    <w:rsid w:val="00A86688"/>
    <w:rsid w:val="00A921C9"/>
    <w:rsid w:val="00A96E0C"/>
    <w:rsid w:val="00AA5726"/>
    <w:rsid w:val="00AA6A03"/>
    <w:rsid w:val="00AA7254"/>
    <w:rsid w:val="00AA79EF"/>
    <w:rsid w:val="00AC6A48"/>
    <w:rsid w:val="00AD0CC9"/>
    <w:rsid w:val="00AE108E"/>
    <w:rsid w:val="00AE1152"/>
    <w:rsid w:val="00AE48CA"/>
    <w:rsid w:val="00AF2ECA"/>
    <w:rsid w:val="00AF5A2C"/>
    <w:rsid w:val="00AF7A23"/>
    <w:rsid w:val="00B011BF"/>
    <w:rsid w:val="00B078E7"/>
    <w:rsid w:val="00B10373"/>
    <w:rsid w:val="00B10A3A"/>
    <w:rsid w:val="00B112E6"/>
    <w:rsid w:val="00B14D32"/>
    <w:rsid w:val="00B22717"/>
    <w:rsid w:val="00B252BB"/>
    <w:rsid w:val="00B273A7"/>
    <w:rsid w:val="00B422C6"/>
    <w:rsid w:val="00B44089"/>
    <w:rsid w:val="00B442F1"/>
    <w:rsid w:val="00B5330E"/>
    <w:rsid w:val="00B575C3"/>
    <w:rsid w:val="00B63322"/>
    <w:rsid w:val="00B6653F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1A75"/>
    <w:rsid w:val="00BD7DC1"/>
    <w:rsid w:val="00BE0D69"/>
    <w:rsid w:val="00BE0EFA"/>
    <w:rsid w:val="00BE2916"/>
    <w:rsid w:val="00BE59C6"/>
    <w:rsid w:val="00BE631D"/>
    <w:rsid w:val="00BE688E"/>
    <w:rsid w:val="00BE79FD"/>
    <w:rsid w:val="00BF30AF"/>
    <w:rsid w:val="00BF5BDC"/>
    <w:rsid w:val="00C10D38"/>
    <w:rsid w:val="00C12DEC"/>
    <w:rsid w:val="00C13B49"/>
    <w:rsid w:val="00C25D3C"/>
    <w:rsid w:val="00C36FF4"/>
    <w:rsid w:val="00C41A8D"/>
    <w:rsid w:val="00C42753"/>
    <w:rsid w:val="00C4410F"/>
    <w:rsid w:val="00C45273"/>
    <w:rsid w:val="00C45E03"/>
    <w:rsid w:val="00C50607"/>
    <w:rsid w:val="00C52322"/>
    <w:rsid w:val="00C5262F"/>
    <w:rsid w:val="00C53D87"/>
    <w:rsid w:val="00C64C6F"/>
    <w:rsid w:val="00C66CC9"/>
    <w:rsid w:val="00C67576"/>
    <w:rsid w:val="00C725E4"/>
    <w:rsid w:val="00C730D3"/>
    <w:rsid w:val="00C7650F"/>
    <w:rsid w:val="00C777C9"/>
    <w:rsid w:val="00C9305C"/>
    <w:rsid w:val="00C9739E"/>
    <w:rsid w:val="00CB163C"/>
    <w:rsid w:val="00CB4480"/>
    <w:rsid w:val="00CC00F3"/>
    <w:rsid w:val="00CC044C"/>
    <w:rsid w:val="00CC0F12"/>
    <w:rsid w:val="00CC18FF"/>
    <w:rsid w:val="00CC3A0E"/>
    <w:rsid w:val="00CC3B97"/>
    <w:rsid w:val="00CC5160"/>
    <w:rsid w:val="00CC6254"/>
    <w:rsid w:val="00CD0574"/>
    <w:rsid w:val="00CD2913"/>
    <w:rsid w:val="00CD3386"/>
    <w:rsid w:val="00CD4BC4"/>
    <w:rsid w:val="00CD5761"/>
    <w:rsid w:val="00CD6CAD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10F1"/>
    <w:rsid w:val="00DA7849"/>
    <w:rsid w:val="00DB55D4"/>
    <w:rsid w:val="00DC4396"/>
    <w:rsid w:val="00DC5548"/>
    <w:rsid w:val="00DD24B5"/>
    <w:rsid w:val="00DD5DEC"/>
    <w:rsid w:val="00DE2EB9"/>
    <w:rsid w:val="00DE4692"/>
    <w:rsid w:val="00DE5C9B"/>
    <w:rsid w:val="00DE7D97"/>
    <w:rsid w:val="00DF0986"/>
    <w:rsid w:val="00DF0C82"/>
    <w:rsid w:val="00E025D6"/>
    <w:rsid w:val="00E15F40"/>
    <w:rsid w:val="00E22A3A"/>
    <w:rsid w:val="00E2390B"/>
    <w:rsid w:val="00E24670"/>
    <w:rsid w:val="00E252F0"/>
    <w:rsid w:val="00E323BB"/>
    <w:rsid w:val="00E326CC"/>
    <w:rsid w:val="00E4151A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767"/>
    <w:rsid w:val="00EA1957"/>
    <w:rsid w:val="00EB10A7"/>
    <w:rsid w:val="00EB5E90"/>
    <w:rsid w:val="00EB7985"/>
    <w:rsid w:val="00EC1034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37CD"/>
    <w:rsid w:val="00F26BF2"/>
    <w:rsid w:val="00F30A7D"/>
    <w:rsid w:val="00F3278A"/>
    <w:rsid w:val="00F333C5"/>
    <w:rsid w:val="00F36BD6"/>
    <w:rsid w:val="00F41532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E60"/>
    <w:rsid w:val="00FC462E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  <w14:docId w14:val="67157168"/>
  <w15:docId w15:val="{69ED3A3A-BB08-4495-A339-CA0EDF79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5F5808C4334A2ABE4DE2FA2C2A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CC3-E0E6-4DA0-BFDF-B1F84C57605C}"/>
      </w:docPartPr>
      <w:docPartBody>
        <w:p w:rsidR="00096A90" w:rsidRDefault="00E84A68" w:rsidP="00E84A68">
          <w:pPr>
            <w:pStyle w:val="395F5808C4334A2ABE4DE2FA2C2ACCE749"/>
          </w:pPr>
          <w:r>
            <w:rPr>
              <w:rStyle w:val="NoteChar"/>
              <w:color w:val="A6A6A6" w:themeColor="background1" w:themeShade="A6"/>
            </w:rPr>
            <w:t>Click here to enter Fax#</w:t>
          </w:r>
          <w:r w:rsidRPr="001E3949">
            <w:rPr>
              <w:rStyle w:val="NoteChar"/>
              <w:color w:val="A6A6A6" w:themeColor="background1" w:themeShade="A6"/>
            </w:rPr>
            <w:t>.</w:t>
          </w:r>
        </w:p>
      </w:docPartBody>
    </w:docPart>
    <w:docPart>
      <w:docPartPr>
        <w:name w:val="0EEEC9791EC447FCBFA3F4543780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6CDB-012B-4CA6-A1D9-4F8203F3D282}"/>
      </w:docPartPr>
      <w:docPartBody>
        <w:p w:rsidR="00096A90" w:rsidRDefault="00E84A68" w:rsidP="00E84A68">
          <w:pPr>
            <w:pStyle w:val="0EEEC9791EC447FCBFA3F45437804844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E7D30BAF95490E989966F40D10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0703-A9B9-4F8E-96B0-07F28E0E5673}"/>
      </w:docPartPr>
      <w:docPartBody>
        <w:p w:rsidR="00096A90" w:rsidRDefault="00E84A68" w:rsidP="00E84A68">
          <w:pPr>
            <w:pStyle w:val="8CE7D30BAF95490E989966F40D10B949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02B2915CCE1441C9655ACC7BBD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6CA7-F772-43EE-A0AE-CC9FB1355816}"/>
      </w:docPartPr>
      <w:docPartBody>
        <w:p w:rsidR="00096A90" w:rsidRDefault="00E84A68" w:rsidP="00E84A68">
          <w:pPr>
            <w:pStyle w:val="802B2915CCE1441C9655ACC7BBDA6DD149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A5424075C73447BFB71749F50BE9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788E-FB23-47A1-8AD7-5517FA268FCE}"/>
      </w:docPartPr>
      <w:docPartBody>
        <w:p w:rsidR="00096A90" w:rsidRDefault="00E84A68" w:rsidP="00E84A68">
          <w:pPr>
            <w:pStyle w:val="A5424075C73447BFB71749F50BE92CCC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C8FD0EDF3B144ACBE591059CE0D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7FEC-C8D4-4D15-9CCC-E7D2A31A3EB0}"/>
      </w:docPartPr>
      <w:docPartBody>
        <w:p w:rsidR="006B0F5A" w:rsidRDefault="00E84A68" w:rsidP="00E84A68">
          <w:pPr>
            <w:pStyle w:val="BC8FD0EDF3B144ACBE591059CE0DE69845"/>
          </w:pPr>
          <w:r>
            <w:rPr>
              <w:rStyle w:val="NoteChar"/>
              <w:color w:val="A6A6A6" w:themeColor="background1" w:themeShade="A6"/>
            </w:rPr>
            <w:t>Click here to enter email</w:t>
          </w:r>
          <w:r w:rsidRPr="001E3949">
            <w:rPr>
              <w:rStyle w:val="NoteChar"/>
              <w:color w:val="A6A6A6" w:themeColor="background1" w:themeShade="A6"/>
            </w:rPr>
            <w:t>.</w:t>
          </w:r>
        </w:p>
      </w:docPartBody>
    </w:docPart>
    <w:docPart>
      <w:docPartPr>
        <w:name w:val="F931C72E228243809617B08A4C5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7FAF-47B8-4281-A4D8-A0FE5FA4DEDF}"/>
      </w:docPartPr>
      <w:docPartBody>
        <w:p w:rsidR="006B0F5A" w:rsidRDefault="00E84A68" w:rsidP="00E84A68">
          <w:pPr>
            <w:pStyle w:val="F931C72E228243809617B08A4C5F72854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Name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C9311821EECC4EEF8ECFBE84522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0134-7C8A-4D28-A30C-48426E3ED790}"/>
      </w:docPartPr>
      <w:docPartBody>
        <w:p w:rsidR="006B0F5A" w:rsidRDefault="00E84A68" w:rsidP="00E84A68">
          <w:pPr>
            <w:pStyle w:val="C9311821EECC4EEF8ECFBE845228B91A43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17D9DF3CD0244B0C9E14B49639A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B1D9-C4A3-4325-8AD3-F7EC7CB7E9AC}"/>
      </w:docPartPr>
      <w:docPartBody>
        <w:p w:rsidR="006B0F5A" w:rsidRDefault="00E84A68" w:rsidP="00E84A68">
          <w:pPr>
            <w:pStyle w:val="17D9DF3CD0244B0C9E14B49639ADBDE14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8374B6D367B4026861F32FDCCB8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BDF8-3D80-4039-BBD0-B960DE86D94F}"/>
      </w:docPartPr>
      <w:docPartBody>
        <w:p w:rsidR="00B35D9E" w:rsidRDefault="00E84A68" w:rsidP="00E84A68">
          <w:pPr>
            <w:pStyle w:val="E8374B6D367B4026861F32FDCCB8B9A82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B62B76EE5BA4722ADEA038EC6DE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31B3-37F4-4E90-923F-B1DFD4372FAE}"/>
      </w:docPartPr>
      <w:docPartBody>
        <w:p w:rsidR="00B35D9E" w:rsidRDefault="00E84A68" w:rsidP="00E84A68">
          <w:pPr>
            <w:pStyle w:val="0B62B76EE5BA4722ADEA038EC6DEEA34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AFEC049B48446709E92E4C214BD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56CD-40CF-40EB-80A6-188C0FFB5C81}"/>
      </w:docPartPr>
      <w:docPartBody>
        <w:p w:rsidR="00B35D9E" w:rsidRDefault="00E84A68" w:rsidP="00E84A68">
          <w:pPr>
            <w:pStyle w:val="AAFEC049B48446709E92E4C214BD757B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C459E30462D4CD59BC7E6499236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2C05-B87B-4E14-97C7-5FB793732245}"/>
      </w:docPartPr>
      <w:docPartBody>
        <w:p w:rsidR="00B35D9E" w:rsidRDefault="00E84A68" w:rsidP="00E84A68">
          <w:pPr>
            <w:pStyle w:val="5C459E30462D4CD59BC7E649923642F0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51EB0A9343C4C58B5FA77E4C288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2EB6-E41F-44E2-B36D-B41EF1C966C5}"/>
      </w:docPartPr>
      <w:docPartBody>
        <w:p w:rsidR="00B35D9E" w:rsidRDefault="00E84A68" w:rsidP="00E84A68">
          <w:pPr>
            <w:pStyle w:val="A51EB0A9343C4C58B5FA77E4C288965715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42E50E03DEC74EF0B1AE81D9D72C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24D2-7310-4774-90EF-F88A6CA72CF3}"/>
      </w:docPartPr>
      <w:docPartBody>
        <w:p w:rsidR="00B35D9E" w:rsidRDefault="00E84A68" w:rsidP="00E84A68">
          <w:pPr>
            <w:pStyle w:val="42E50E03DEC74EF0B1AE81D9D72CF59E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460D82E50374ECD8CAC0E9F9428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5439-C233-4461-86C3-3C75C7FB3E17}"/>
      </w:docPartPr>
      <w:docPartBody>
        <w:p w:rsidR="00CC79B6" w:rsidRDefault="00E84A68" w:rsidP="00E84A68">
          <w:pPr>
            <w:pStyle w:val="D460D82E50374ECD8CAC0E9F94282C401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E98987F3B2D94D5EB64F6F649D8C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69A7-5F11-41DC-8F78-ADE7C034287A}"/>
      </w:docPartPr>
      <w:docPartBody>
        <w:p w:rsidR="00CC79B6" w:rsidRDefault="00E84A68" w:rsidP="00E84A68">
          <w:pPr>
            <w:pStyle w:val="E98987F3B2D94D5EB64F6F649D8CBBE411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24AD70F25D8F4147B09A6ADA8373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0B0D-0B22-4F57-B2CE-244283F59F1F}"/>
      </w:docPartPr>
      <w:docPartBody>
        <w:p w:rsidR="00CC79B6" w:rsidRDefault="00E84A68" w:rsidP="00E84A68">
          <w:pPr>
            <w:pStyle w:val="24AD70F25D8F4147B09A6ADA83737369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A615FA007274A98891DC1D479FC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2AFB-C13C-47E2-AA4E-19108B204A3A}"/>
      </w:docPartPr>
      <w:docPartBody>
        <w:p w:rsidR="00CC79B6" w:rsidRDefault="00E84A68" w:rsidP="00E84A68">
          <w:pPr>
            <w:pStyle w:val="EA615FA007274A98891DC1D479FC4542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1D2CF1B4A1F49338CDC7782038E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605E-0C8B-4BAF-B06B-0F9D21427A61}"/>
      </w:docPartPr>
      <w:docPartBody>
        <w:p w:rsidR="00CC79B6" w:rsidRDefault="00E84A68" w:rsidP="00E84A68">
          <w:pPr>
            <w:pStyle w:val="11D2CF1B4A1F49338CDC7782038E3685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D96B3C6A0214D5FB01BA598BB48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EC23-91FD-420E-A22E-09994B9FB48C}"/>
      </w:docPartPr>
      <w:docPartBody>
        <w:p w:rsidR="00CC79B6" w:rsidRDefault="00E84A68" w:rsidP="00E84A68">
          <w:pPr>
            <w:pStyle w:val="CD96B3C6A0214D5FB01BA598BB48113B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44541A391FB4AB491947CF9C236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8EF0-3252-485E-BE45-42A2BB3DFFD3}"/>
      </w:docPartPr>
      <w:docPartBody>
        <w:p w:rsidR="00E84A68" w:rsidRDefault="00E84A68" w:rsidP="00E84A68">
          <w:pPr>
            <w:pStyle w:val="744541A391FB4AB491947CF9C236DC38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2138103891F4841AECB7728FE46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64E1-FDE0-476D-9354-569D268A5F05}"/>
      </w:docPartPr>
      <w:docPartBody>
        <w:p w:rsidR="00E84A68" w:rsidRDefault="00E84A68" w:rsidP="00E84A68">
          <w:pPr>
            <w:pStyle w:val="02138103891F4841AECB7728FE460C92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CE59146DEFA41B6A3F79E76FB8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02D0-5095-484A-AD92-A3D9C7AD33A2}"/>
      </w:docPartPr>
      <w:docPartBody>
        <w:p w:rsidR="00E84A68" w:rsidRDefault="00E84A68" w:rsidP="00E84A68">
          <w:pPr>
            <w:pStyle w:val="ECE59146DEFA41B6A3F79E76FB842BCC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F97FC9FA221422ABE58D86D513B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E169-236A-4221-835E-2DBA1F348BCA}"/>
      </w:docPartPr>
      <w:docPartBody>
        <w:p w:rsidR="00E84A68" w:rsidRDefault="00E84A68" w:rsidP="00E84A68">
          <w:pPr>
            <w:pStyle w:val="6F97FC9FA221422ABE58D86D513BAF2A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12E1E"/>
    <w:rsid w:val="00096A90"/>
    <w:rsid w:val="000C3240"/>
    <w:rsid w:val="001635A7"/>
    <w:rsid w:val="0029004B"/>
    <w:rsid w:val="00373F2E"/>
    <w:rsid w:val="004A7C40"/>
    <w:rsid w:val="004D4247"/>
    <w:rsid w:val="005F074D"/>
    <w:rsid w:val="00623228"/>
    <w:rsid w:val="006B0F5A"/>
    <w:rsid w:val="007100A3"/>
    <w:rsid w:val="00796781"/>
    <w:rsid w:val="00A3356F"/>
    <w:rsid w:val="00A619EF"/>
    <w:rsid w:val="00A968F6"/>
    <w:rsid w:val="00B35D9E"/>
    <w:rsid w:val="00B42BC6"/>
    <w:rsid w:val="00BE48A7"/>
    <w:rsid w:val="00CB321D"/>
    <w:rsid w:val="00CC79B6"/>
    <w:rsid w:val="00CD002F"/>
    <w:rsid w:val="00E72A87"/>
    <w:rsid w:val="00E84A68"/>
    <w:rsid w:val="00E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E84A68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E84A68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D15A36615C54422F8781A88BCB77C79C">
    <w:name w:val="D15A36615C54422F8781A88BCB77C79C"/>
    <w:rsid w:val="00B35D9E"/>
  </w:style>
  <w:style w:type="paragraph" w:customStyle="1" w:styleId="C0F660054A9343D88D6DAA0109CB0FA8">
    <w:name w:val="C0F660054A9343D88D6DAA0109CB0FA8"/>
    <w:rsid w:val="00B35D9E"/>
  </w:style>
  <w:style w:type="paragraph" w:customStyle="1" w:styleId="4F25EE5AA1CC43CFAB8A866318688570">
    <w:name w:val="4F25EE5AA1CC43CFAB8A866318688570"/>
    <w:rsid w:val="00B35D9E"/>
  </w:style>
  <w:style w:type="paragraph" w:customStyle="1" w:styleId="06C3584B97BE417FA081D16D46D9AE18">
    <w:name w:val="06C3584B97BE417FA081D16D46D9AE18"/>
    <w:rsid w:val="00B35D9E"/>
  </w:style>
  <w:style w:type="paragraph" w:customStyle="1" w:styleId="65183679A6EB467AB1831E491DD8F074">
    <w:name w:val="65183679A6EB467AB1831E491DD8F074"/>
    <w:rsid w:val="00B35D9E"/>
  </w:style>
  <w:style w:type="paragraph" w:customStyle="1" w:styleId="9640EA54836246A5BE036E5B8ED60522">
    <w:name w:val="9640EA54836246A5BE036E5B8ED60522"/>
    <w:rsid w:val="00B35D9E"/>
  </w:style>
  <w:style w:type="paragraph" w:customStyle="1" w:styleId="16300FA98CD340BE92E7EE094F4F428A">
    <w:name w:val="16300FA98CD340BE92E7EE094F4F428A"/>
    <w:rsid w:val="00B35D9E"/>
  </w:style>
  <w:style w:type="paragraph" w:customStyle="1" w:styleId="C0406FB3DC9649DAB8A963D0F73FA642">
    <w:name w:val="C0406FB3DC9649DAB8A963D0F73FA642"/>
    <w:rsid w:val="00B35D9E"/>
  </w:style>
  <w:style w:type="paragraph" w:customStyle="1" w:styleId="3C48810BCF1F4D19803120896CD26A7E">
    <w:name w:val="3C48810BCF1F4D19803120896CD26A7E"/>
    <w:rsid w:val="00B35D9E"/>
  </w:style>
  <w:style w:type="paragraph" w:customStyle="1" w:styleId="E8374B6D367B4026861F32FDCCB8B9A8">
    <w:name w:val="E8374B6D367B4026861F32FDCCB8B9A8"/>
    <w:rsid w:val="00B35D9E"/>
  </w:style>
  <w:style w:type="paragraph" w:customStyle="1" w:styleId="2D8595EF32874BE5A6CA0CACCFEAFD37">
    <w:name w:val="2D8595EF32874BE5A6CA0CACCFEAFD37"/>
    <w:rsid w:val="00B35D9E"/>
  </w:style>
  <w:style w:type="paragraph" w:customStyle="1" w:styleId="73F7CE69C3DF486595E8F62C2C680426">
    <w:name w:val="73F7CE69C3DF486595E8F62C2C680426"/>
    <w:rsid w:val="00B35D9E"/>
  </w:style>
  <w:style w:type="paragraph" w:customStyle="1" w:styleId="ADF8FFF9CBCB4B969EAC9444AC9DF222">
    <w:name w:val="ADF8FFF9CBCB4B969EAC9444AC9DF222"/>
    <w:rsid w:val="00B35D9E"/>
  </w:style>
  <w:style w:type="paragraph" w:customStyle="1" w:styleId="C0FEE9A86A4C41289831DD2147BCA0B5">
    <w:name w:val="C0FEE9A86A4C41289831DD2147BCA0B5"/>
    <w:rsid w:val="00B35D9E"/>
  </w:style>
  <w:style w:type="paragraph" w:customStyle="1" w:styleId="F9F416E2AB974B588197D498A4D45E0A">
    <w:name w:val="F9F416E2AB974B588197D498A4D45E0A"/>
    <w:rsid w:val="00B35D9E"/>
  </w:style>
  <w:style w:type="paragraph" w:customStyle="1" w:styleId="7580D7C9C44643F4BC4BD25EFA65FEAE">
    <w:name w:val="7580D7C9C44643F4BC4BD25EFA65FEAE"/>
    <w:rsid w:val="00B35D9E"/>
  </w:style>
  <w:style w:type="paragraph" w:customStyle="1" w:styleId="44A126EC9F90459F86A4BA6C23A8E2DB">
    <w:name w:val="44A126EC9F90459F86A4BA6C23A8E2DB"/>
    <w:rsid w:val="00B35D9E"/>
  </w:style>
  <w:style w:type="paragraph" w:customStyle="1" w:styleId="A768D77E229E4E19AC43AC84115FA254">
    <w:name w:val="A768D77E229E4E19AC43AC84115FA254"/>
    <w:rsid w:val="00B35D9E"/>
  </w:style>
  <w:style w:type="paragraph" w:customStyle="1" w:styleId="9205C6D4C9EC45B8AFE902E79606421A">
    <w:name w:val="9205C6D4C9EC45B8AFE902E79606421A"/>
    <w:rsid w:val="00B35D9E"/>
  </w:style>
  <w:style w:type="paragraph" w:customStyle="1" w:styleId="4AD815E612AF42BE9100FFA768F267BA">
    <w:name w:val="4AD815E612AF42BE9100FFA768F267BA"/>
    <w:rsid w:val="00B35D9E"/>
  </w:style>
  <w:style w:type="paragraph" w:customStyle="1" w:styleId="2DDA6D21D2114A9FB13EC4457B51F546">
    <w:name w:val="2DDA6D21D2114A9FB13EC4457B51F546"/>
    <w:rsid w:val="00B35D9E"/>
  </w:style>
  <w:style w:type="paragraph" w:customStyle="1" w:styleId="395F5808C4334A2ABE4DE2FA2C2ACCE730">
    <w:name w:val="395F5808C4334A2ABE4DE2FA2C2ACCE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">
    <w:name w:val="4F25EE5AA1CC43CFAB8A86631868857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">
    <w:name w:val="C0F660054A9343D88D6DAA0109CB0F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">
    <w:name w:val="06C3584B97BE417FA081D16D46D9AE1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">
    <w:name w:val="65183679A6EB467AB1831E491DD8F07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">
    <w:name w:val="9640EA54836246A5BE036E5B8ED605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">
    <w:name w:val="16300FA98CD340BE92E7EE094F4F428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">
    <w:name w:val="C0406FB3DC9649DAB8A963D0F73FA64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">
    <w:name w:val="3C48810BCF1F4D19803120896CD26A7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">
    <w:name w:val="E8374B6D367B4026861F32FDCCB8B9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">
    <w:name w:val="2D8595EF32874BE5A6CA0CACCFEAFD3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">
    <w:name w:val="73F7CE69C3DF486595E8F62C2C68042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">
    <w:name w:val="ADF8FFF9CBCB4B969EAC9444AC9DF2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EE9A86A4C41289831DD2147BCA0B51">
    <w:name w:val="C0FEE9A86A4C41289831DD2147BCA0B5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F416E2AB974B588197D498A4D45E0A1">
    <w:name w:val="F9F416E2AB974B588197D498A4D45E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1">
    <w:name w:val="7580D7C9C44643F4BC4BD25EFA65FEA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1">
    <w:name w:val="44A126EC9F90459F86A4BA6C23A8E2D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768D77E229E4E19AC43AC84115FA2541">
    <w:name w:val="A768D77E229E4E19AC43AC84115FA25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05C6D4C9EC45B8AFE902E79606421A1">
    <w:name w:val="9205C6D4C9EC45B8AFE902E79606421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D815E612AF42BE9100FFA768F267BA1">
    <w:name w:val="4AD815E612AF42BE9100FFA768F267B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DA6D21D2114A9FB13EC4457B51F5461">
    <w:name w:val="2DDA6D21D2114A9FB13EC4457B51F54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">
    <w:name w:val="11CC5A518021424484BFB145F4800C88"/>
    <w:rsid w:val="00B35D9E"/>
  </w:style>
  <w:style w:type="paragraph" w:customStyle="1" w:styleId="6D6F2307C04C4FCC8F0A79D72C51F77A">
    <w:name w:val="6D6F2307C04C4FCC8F0A79D72C51F77A"/>
    <w:rsid w:val="00B35D9E"/>
  </w:style>
  <w:style w:type="paragraph" w:customStyle="1" w:styleId="71BAE20180EF435BAD3C5D4C66681A30">
    <w:name w:val="71BAE20180EF435BAD3C5D4C66681A30"/>
    <w:rsid w:val="00B35D9E"/>
  </w:style>
  <w:style w:type="paragraph" w:customStyle="1" w:styleId="B206A87A237E45C293E02A1864C21CE2">
    <w:name w:val="B206A87A237E45C293E02A1864C21CE2"/>
    <w:rsid w:val="00B35D9E"/>
  </w:style>
  <w:style w:type="paragraph" w:customStyle="1" w:styleId="3BD2331500FE47598C0934FB1F786F14">
    <w:name w:val="3BD2331500FE47598C0934FB1F786F14"/>
    <w:rsid w:val="00B35D9E"/>
  </w:style>
  <w:style w:type="paragraph" w:customStyle="1" w:styleId="151AC03BE95F49778A16493C46671953">
    <w:name w:val="151AC03BE95F49778A16493C46671953"/>
    <w:rsid w:val="00B35D9E"/>
  </w:style>
  <w:style w:type="paragraph" w:customStyle="1" w:styleId="49EFE320959348C8BF15AF7A05BB76D7">
    <w:name w:val="49EFE320959348C8BF15AF7A05BB76D7"/>
    <w:rsid w:val="00B35D9E"/>
  </w:style>
  <w:style w:type="paragraph" w:customStyle="1" w:styleId="984579404ECE4C9B9AC42CAC621657FC">
    <w:name w:val="984579404ECE4C9B9AC42CAC621657FC"/>
    <w:rsid w:val="00B35D9E"/>
  </w:style>
  <w:style w:type="paragraph" w:customStyle="1" w:styleId="395F5808C4334A2ABE4DE2FA2C2ACCE731">
    <w:name w:val="395F5808C4334A2ABE4DE2FA2C2ACCE7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">
    <w:name w:val="4F25EE5AA1CC43CFAB8A8663186885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">
    <w:name w:val="C0F660054A9343D88D6DAA0109CB0F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">
    <w:name w:val="06C3584B97BE417FA081D16D46D9AE1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">
    <w:name w:val="65183679A6EB467AB1831E491DD8F07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">
    <w:name w:val="9640EA54836246A5BE036E5B8ED605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">
    <w:name w:val="16300FA98CD340BE92E7EE094F4F428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">
    <w:name w:val="C0406FB3DC9649DAB8A963D0F73FA64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">
    <w:name w:val="3C48810BCF1F4D19803120896CD26A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">
    <w:name w:val="E8374B6D367B4026861F32FDCCB8B9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">
    <w:name w:val="2D8595EF32874BE5A6CA0CACCFEAFD3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">
    <w:name w:val="73F7CE69C3DF486595E8F62C2C68042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">
    <w:name w:val="ADF8FFF9CBCB4B969EAC9444AC9DF2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">
    <w:name w:val="11CC5A518021424484BFB145F4800C8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">
    <w:name w:val="6D6F2307C04C4FCC8F0A79D72C51F77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1">
    <w:name w:val="B206A87A237E45C293E02A1864C21C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2">
    <w:name w:val="7580D7C9C44643F4BC4BD25EFA65FE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2">
    <w:name w:val="44A126EC9F90459F86A4BA6C23A8E2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">
    <w:name w:val="3BD2331500FE47598C0934FB1F786F1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">
    <w:name w:val="151AC03BE95F49778A16493C466719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">
    <w:name w:val="984579404ECE4C9B9AC42CAC621657F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">
    <w:name w:val="A62872BAAE314516B8AF91B42985CCA0"/>
    <w:rsid w:val="00B35D9E"/>
  </w:style>
  <w:style w:type="paragraph" w:customStyle="1" w:styleId="ADC2A78D6D8E4897B1F8B907EE17C5E4">
    <w:name w:val="ADC2A78D6D8E4897B1F8B907EE17C5E4"/>
    <w:rsid w:val="00B35D9E"/>
  </w:style>
  <w:style w:type="paragraph" w:customStyle="1" w:styleId="0B5E508B0AE2472480414474758BE7C9">
    <w:name w:val="0B5E508B0AE2472480414474758BE7C9"/>
    <w:rsid w:val="00B35D9E"/>
  </w:style>
  <w:style w:type="paragraph" w:customStyle="1" w:styleId="395F5808C4334A2ABE4DE2FA2C2ACCE732">
    <w:name w:val="395F5808C4334A2ABE4DE2FA2C2ACCE7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3">
    <w:name w:val="4F25EE5AA1CC43CFAB8A8663186885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3">
    <w:name w:val="C0F660054A9343D88D6DAA0109CB0F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3">
    <w:name w:val="06C3584B97BE417FA081D16D46D9AE1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3">
    <w:name w:val="65183679A6EB467AB1831E491DD8F07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3">
    <w:name w:val="9640EA54836246A5BE036E5B8ED605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3">
    <w:name w:val="16300FA98CD340BE92E7EE094F4F428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3">
    <w:name w:val="C0406FB3DC9649DAB8A963D0F73FA64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3">
    <w:name w:val="3C48810BCF1F4D19803120896CD26A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3">
    <w:name w:val="E8374B6D367B4026861F32FDCCB8B9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3">
    <w:name w:val="2D8595EF32874BE5A6CA0CACCFEAFD3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3">
    <w:name w:val="73F7CE69C3DF486595E8F62C2C68042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3">
    <w:name w:val="ADF8FFF9CBCB4B969EAC9444AC9DF2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">
    <w:name w:val="11CC5A518021424484BFB145F4800C8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">
    <w:name w:val="6D6F2307C04C4FCC8F0A79D72C51F77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2">
    <w:name w:val="B206A87A237E45C293E02A1864C21C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3">
    <w:name w:val="7580D7C9C44643F4BC4BD25EFA65FE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3">
    <w:name w:val="44A126EC9F90459F86A4BA6C23A8E2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">
    <w:name w:val="3BD2331500FE47598C0934FB1F786F1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">
    <w:name w:val="151AC03BE95F49778A16493C466719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">
    <w:name w:val="984579404ECE4C9B9AC42CAC621657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">
    <w:name w:val="A62872BAAE314516B8AF91B42985CCA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">
    <w:name w:val="ADC2A78D6D8E4897B1F8B907EE17C5E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4">
    <w:name w:val="4F25EE5AA1CC43CFAB8A8663186885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4">
    <w:name w:val="C0F660054A9343D88D6DAA0109CB0F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4">
    <w:name w:val="06C3584B97BE417FA081D16D46D9AE1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4">
    <w:name w:val="65183679A6EB467AB1831E491DD8F07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4">
    <w:name w:val="9640EA54836246A5BE036E5B8ED605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4">
    <w:name w:val="16300FA98CD340BE92E7EE094F4F428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4">
    <w:name w:val="C0406FB3DC9649DAB8A963D0F73FA64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4">
    <w:name w:val="3C48810BCF1F4D19803120896CD26A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4">
    <w:name w:val="E8374B6D367B4026861F32FDCCB8B9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4">
    <w:name w:val="2D8595EF32874BE5A6CA0CACCFEAFD3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4">
    <w:name w:val="73F7CE69C3DF486595E8F62C2C68042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4">
    <w:name w:val="ADF8FFF9CBCB4B969EAC9444AC9DF2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3">
    <w:name w:val="11CC5A518021424484BFB145F4800C8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3">
    <w:name w:val="6D6F2307C04C4FCC8F0A79D72C51F77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3">
    <w:name w:val="B206A87A237E45C293E02A1864C21C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4">
    <w:name w:val="7580D7C9C44643F4BC4BD25EFA65FE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4">
    <w:name w:val="44A126EC9F90459F86A4BA6C23A8E2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3">
    <w:name w:val="3BD2331500FE47598C0934FB1F786F1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3">
    <w:name w:val="151AC03BE95F49778A16493C4667195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3">
    <w:name w:val="984579404ECE4C9B9AC42CAC621657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">
    <w:name w:val="A62872BAAE314516B8AF91B42985CCA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">
    <w:name w:val="ADC2A78D6D8E4897B1F8B907EE17C5E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95C03471E54E59974AAB738BDAFCF9">
    <w:name w:val="1195C03471E54E59974AAB738BDAFCF9"/>
    <w:rsid w:val="00B35D9E"/>
  </w:style>
  <w:style w:type="paragraph" w:customStyle="1" w:styleId="D5F0481F8D0742588F57B81AB92AA9CD">
    <w:name w:val="D5F0481F8D0742588F57B81AB92AA9CD"/>
    <w:rsid w:val="00B35D9E"/>
  </w:style>
  <w:style w:type="paragraph" w:customStyle="1" w:styleId="77038F863F1B46DD9997AD0380B30D25">
    <w:name w:val="77038F863F1B46DD9997AD0380B30D25"/>
    <w:rsid w:val="00B35D9E"/>
  </w:style>
  <w:style w:type="paragraph" w:customStyle="1" w:styleId="1437CEE857C942459193950BE9A5C7E2">
    <w:name w:val="1437CEE857C942459193950BE9A5C7E2"/>
    <w:rsid w:val="00B35D9E"/>
  </w:style>
  <w:style w:type="paragraph" w:customStyle="1" w:styleId="395F5808C4334A2ABE4DE2FA2C2ACCE734">
    <w:name w:val="395F5808C4334A2ABE4DE2FA2C2ACCE7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5">
    <w:name w:val="4F25EE5AA1CC43CFAB8A8663186885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5">
    <w:name w:val="C0F660054A9343D88D6DAA0109CB0F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5">
    <w:name w:val="06C3584B97BE417FA081D16D46D9AE1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5">
    <w:name w:val="65183679A6EB467AB1831E491DD8F07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5">
    <w:name w:val="9640EA54836246A5BE036E5B8ED605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5">
    <w:name w:val="16300FA98CD340BE92E7EE094F4F428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5">
    <w:name w:val="C0406FB3DC9649DAB8A963D0F73FA64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5">
    <w:name w:val="3C48810BCF1F4D19803120896CD26A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5">
    <w:name w:val="E8374B6D367B4026861F32FDCCB8B9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5">
    <w:name w:val="2D8595EF32874BE5A6CA0CACCFEAFD3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5">
    <w:name w:val="73F7CE69C3DF486595E8F62C2C68042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5">
    <w:name w:val="ADF8FFF9CBCB4B969EAC9444AC9DF2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4">
    <w:name w:val="11CC5A518021424484BFB145F4800C8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4">
    <w:name w:val="6D6F2307C04C4FCC8F0A79D72C51F77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4">
    <w:name w:val="B206A87A237E45C293E02A1864C21C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5">
    <w:name w:val="7580D7C9C44643F4BC4BD25EFA65FE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5">
    <w:name w:val="44A126EC9F90459F86A4BA6C23A8E2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4">
    <w:name w:val="3BD2331500FE47598C0934FB1F786F1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4">
    <w:name w:val="151AC03BE95F49778A16493C4667195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4">
    <w:name w:val="984579404ECE4C9B9AC42CAC621657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3">
    <w:name w:val="A62872BAAE314516B8AF91B42985CCA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3">
    <w:name w:val="ADC2A78D6D8E4897B1F8B907EE17C5E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">
    <w:name w:val="1437CEE857C942459193950BE9A5C7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">
    <w:name w:val="90AFE741F5D142DBB7A32D1B9D699D2B"/>
    <w:rsid w:val="00B35D9E"/>
  </w:style>
  <w:style w:type="paragraph" w:customStyle="1" w:styleId="129A930807464E28A02973E461CCE2A9">
    <w:name w:val="129A930807464E28A02973E461CCE2A9"/>
    <w:rsid w:val="00B35D9E"/>
  </w:style>
  <w:style w:type="paragraph" w:customStyle="1" w:styleId="8021A06080B5468989079AA96D433C79">
    <w:name w:val="8021A06080B5468989079AA96D433C79"/>
    <w:rsid w:val="00B35D9E"/>
  </w:style>
  <w:style w:type="paragraph" w:customStyle="1" w:styleId="0B62B76EE5BA4722ADEA038EC6DEEA34">
    <w:name w:val="0B62B76EE5BA4722ADEA038EC6DEEA34"/>
    <w:rsid w:val="00B35D9E"/>
  </w:style>
  <w:style w:type="paragraph" w:customStyle="1" w:styleId="AAFEC049B48446709E92E4C214BD757B">
    <w:name w:val="AAFEC049B48446709E92E4C214BD757B"/>
    <w:rsid w:val="00B35D9E"/>
  </w:style>
  <w:style w:type="paragraph" w:customStyle="1" w:styleId="5C459E30462D4CD59BC7E649923642F0">
    <w:name w:val="5C459E30462D4CD59BC7E649923642F0"/>
    <w:rsid w:val="00B35D9E"/>
  </w:style>
  <w:style w:type="paragraph" w:customStyle="1" w:styleId="A51EB0A9343C4C58B5FA77E4C2889657">
    <w:name w:val="A51EB0A9343C4C58B5FA77E4C2889657"/>
    <w:rsid w:val="00B35D9E"/>
  </w:style>
  <w:style w:type="paragraph" w:customStyle="1" w:styleId="42E50E03DEC74EF0B1AE81D9D72CF59E">
    <w:name w:val="42E50E03DEC74EF0B1AE81D9D72CF59E"/>
    <w:rsid w:val="00B35D9E"/>
  </w:style>
  <w:style w:type="paragraph" w:customStyle="1" w:styleId="0EEF4FEB5F974ED59CBE4B14F302EBE2">
    <w:name w:val="0EEF4FEB5F974ED59CBE4B14F302EBE2"/>
    <w:rsid w:val="00B35D9E"/>
  </w:style>
  <w:style w:type="paragraph" w:customStyle="1" w:styleId="B6A4F051D6DA40579D78761D7DD0E6D2">
    <w:name w:val="B6A4F051D6DA40579D78761D7DD0E6D2"/>
    <w:rsid w:val="00B35D9E"/>
  </w:style>
  <w:style w:type="paragraph" w:customStyle="1" w:styleId="2C72066039CD48F4AAD47DD4ACD36C0A">
    <w:name w:val="2C72066039CD48F4AAD47DD4ACD36C0A"/>
    <w:rsid w:val="00B35D9E"/>
  </w:style>
  <w:style w:type="paragraph" w:customStyle="1" w:styleId="0AF9BE42B81D4CFD8CED400A18DF4808">
    <w:name w:val="0AF9BE42B81D4CFD8CED400A18DF4808"/>
    <w:rsid w:val="00B35D9E"/>
  </w:style>
  <w:style w:type="paragraph" w:customStyle="1" w:styleId="4016492C64AA4E86839D731902475E6C">
    <w:name w:val="4016492C64AA4E86839D731902475E6C"/>
    <w:rsid w:val="00B35D9E"/>
  </w:style>
  <w:style w:type="paragraph" w:customStyle="1" w:styleId="48D7B3ADC0FF47BFA31886C226D25602">
    <w:name w:val="48D7B3ADC0FF47BFA31886C226D25602"/>
    <w:rsid w:val="00B35D9E"/>
  </w:style>
  <w:style w:type="paragraph" w:customStyle="1" w:styleId="19DA6DDAF03C4BB6AD55E23B90DCC4EC">
    <w:name w:val="19DA6DDAF03C4BB6AD55E23B90DCC4EC"/>
    <w:rsid w:val="00B35D9E"/>
  </w:style>
  <w:style w:type="paragraph" w:customStyle="1" w:styleId="395F5808C4334A2ABE4DE2FA2C2ACCE735">
    <w:name w:val="395F5808C4334A2ABE4DE2FA2C2ACCE7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6">
    <w:name w:val="4F25EE5AA1CC43CFAB8A8663186885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6">
    <w:name w:val="C0F660054A9343D88D6DAA0109CB0F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6">
    <w:name w:val="06C3584B97BE417FA081D16D46D9AE1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6">
    <w:name w:val="65183679A6EB467AB1831E491DD8F07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6">
    <w:name w:val="9640EA54836246A5BE036E5B8ED605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6">
    <w:name w:val="16300FA98CD340BE92E7EE094F4F428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6">
    <w:name w:val="C0406FB3DC9649DAB8A963D0F73FA64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6">
    <w:name w:val="3C48810BCF1F4D19803120896CD26A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6">
    <w:name w:val="E8374B6D367B4026861F32FDCCB8B9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6">
    <w:name w:val="2D8595EF32874BE5A6CA0CACCFEAFD3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6">
    <w:name w:val="73F7CE69C3DF486595E8F62C2C68042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6">
    <w:name w:val="ADF8FFF9CBCB4B969EAC9444AC9DF2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5">
    <w:name w:val="11CC5A518021424484BFB145F4800C8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5">
    <w:name w:val="6D6F2307C04C4FCC8F0A79D72C51F7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5">
    <w:name w:val="B206A87A237E45C293E02A1864C21C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6">
    <w:name w:val="7580D7C9C44643F4BC4BD25EFA65FE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6">
    <w:name w:val="44A126EC9F90459F86A4BA6C23A8E2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5">
    <w:name w:val="3BD2331500FE47598C0934FB1F786F1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5">
    <w:name w:val="151AC03BE95F49778A16493C4667195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5">
    <w:name w:val="984579404ECE4C9B9AC42CAC621657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4">
    <w:name w:val="A62872BAAE314516B8AF91B42985CCA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4">
    <w:name w:val="ADC2A78D6D8E4897B1F8B907EE17C5E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2">
    <w:name w:val="1437CEE857C942459193950BE9A5C7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1">
    <w:name w:val="90AFE741F5D142DBB7A32D1B9D699D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1">
    <w:name w:val="129A930807464E28A02973E461CCE2A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">
    <w:name w:val="8021A06080B5468989079AA96D433C7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">
    <w:name w:val="0B62B76EE5BA4722ADEA038EC6DEEA3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">
    <w:name w:val="AAFEC049B48446709E92E4C214BD757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">
    <w:name w:val="5C459E30462D4CD59BC7E649923642F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">
    <w:name w:val="A51EB0A9343C4C58B5FA77E4C288965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">
    <w:name w:val="42E50E03DEC74EF0B1AE81D9D72CF59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">
    <w:name w:val="0EEF4FEB5F974ED59CBE4B14F302EB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">
    <w:name w:val="B6A4F051D6DA40579D78761D7DD0E6D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">
    <w:name w:val="2C72066039CD48F4AAD47DD4ACD36C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">
    <w:name w:val="0AF9BE42B81D4CFD8CED400A18DF480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">
    <w:name w:val="4016492C64AA4E86839D731902475E6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">
    <w:name w:val="48D7B3ADC0FF47BFA31886C226D2560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">
    <w:name w:val="19DA6DDAF03C4BB6AD55E23B90DCC4E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">
    <w:name w:val="629B86166EB04AF386C5833637858CF6"/>
    <w:rsid w:val="00B35D9E"/>
  </w:style>
  <w:style w:type="paragraph" w:customStyle="1" w:styleId="2B6ECD88D5094D8BAD872BFE2684B599">
    <w:name w:val="2B6ECD88D5094D8BAD872BFE2684B599"/>
    <w:rsid w:val="00B35D9E"/>
  </w:style>
  <w:style w:type="paragraph" w:customStyle="1" w:styleId="2270AB3FB2C746EF910750667A0A2DF7">
    <w:name w:val="2270AB3FB2C746EF910750667A0A2DF7"/>
    <w:rsid w:val="00B35D9E"/>
  </w:style>
  <w:style w:type="paragraph" w:customStyle="1" w:styleId="395F5808C4334A2ABE4DE2FA2C2ACCE736">
    <w:name w:val="395F5808C4334A2ABE4DE2FA2C2ACCE7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7">
    <w:name w:val="4F25EE5AA1CC43CFAB8A8663186885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7">
    <w:name w:val="C0F660054A9343D88D6DAA0109CB0F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7">
    <w:name w:val="06C3584B97BE417FA081D16D46D9AE1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7">
    <w:name w:val="65183679A6EB467AB1831E491DD8F07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7">
    <w:name w:val="9640EA54836246A5BE036E5B8ED605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7">
    <w:name w:val="16300FA98CD340BE92E7EE094F4F428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7">
    <w:name w:val="C0406FB3DC9649DAB8A963D0F73FA64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7">
    <w:name w:val="3C48810BCF1F4D19803120896CD26A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7">
    <w:name w:val="E8374B6D367B4026861F32FDCCB8B9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7">
    <w:name w:val="2D8595EF32874BE5A6CA0CACCFEAFD3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7">
    <w:name w:val="73F7CE69C3DF486595E8F62C2C68042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7">
    <w:name w:val="ADF8FFF9CBCB4B969EAC9444AC9DF2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6">
    <w:name w:val="11CC5A518021424484BFB145F4800C8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6">
    <w:name w:val="6D6F2307C04C4FCC8F0A79D72C51F7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6">
    <w:name w:val="B206A87A237E45C293E02A1864C21C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7">
    <w:name w:val="7580D7C9C44643F4BC4BD25EFA65FE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7">
    <w:name w:val="44A126EC9F90459F86A4BA6C23A8E2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6">
    <w:name w:val="3BD2331500FE47598C0934FB1F786F1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6">
    <w:name w:val="151AC03BE95F49778A16493C4667195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6">
    <w:name w:val="984579404ECE4C9B9AC42CAC621657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5">
    <w:name w:val="A62872BAAE314516B8AF91B42985CCA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5">
    <w:name w:val="ADC2A78D6D8E4897B1F8B907EE17C5E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3">
    <w:name w:val="1437CEE857C942459193950BE9A5C7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2">
    <w:name w:val="90AFE741F5D142DBB7A32D1B9D699D2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2">
    <w:name w:val="129A930807464E28A02973E461CCE2A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2">
    <w:name w:val="8021A06080B5468989079AA96D433C7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2">
    <w:name w:val="0B62B76EE5BA4722ADEA038EC6DEEA3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2">
    <w:name w:val="AAFEC049B48446709E92E4C214BD757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2">
    <w:name w:val="5C459E30462D4CD59BC7E649923642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2">
    <w:name w:val="A51EB0A9343C4C58B5FA77E4C288965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2">
    <w:name w:val="42E50E03DEC74EF0B1AE81D9D72CF59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2">
    <w:name w:val="0EEF4FEB5F974ED59CBE4B14F302EB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2">
    <w:name w:val="B6A4F051D6DA40579D78761D7DD0E6D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2">
    <w:name w:val="2C72066039CD48F4AAD47DD4ACD36C0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2">
    <w:name w:val="0AF9BE42B81D4CFD8CED400A18DF4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2">
    <w:name w:val="4016492C64AA4E86839D731902475E6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2">
    <w:name w:val="48D7B3ADC0FF47BFA31886C226D2560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2">
    <w:name w:val="19DA6DDAF03C4BB6AD55E23B90DCC4E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">
    <w:name w:val="2B6ECD88D5094D8BAD872BFE2684B59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">
    <w:name w:val="2270AB3FB2C746EF910750667A0A2DF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">
    <w:name w:val="629B86166EB04AF386C5833637858CF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">
    <w:name w:val="4BB15B0A0AA7423EA8BF071903807E2B"/>
    <w:rsid w:val="00B35D9E"/>
  </w:style>
  <w:style w:type="paragraph" w:customStyle="1" w:styleId="F1AFBD6EE30B4C7DAAC01BC209A6933D">
    <w:name w:val="F1AFBD6EE30B4C7DAAC01BC209A6933D"/>
    <w:rsid w:val="00B35D9E"/>
  </w:style>
  <w:style w:type="paragraph" w:customStyle="1" w:styleId="395F5808C4334A2ABE4DE2FA2C2ACCE737">
    <w:name w:val="395F5808C4334A2ABE4DE2FA2C2ACCE7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0">
    <w:name w:val="2CB00A2AAA7640E595540D7E1C8D5536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0">
    <w:name w:val="5007CF05185546E0AA9D0FF9C220280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8">
    <w:name w:val="4F25EE5AA1CC43CFAB8A86631868857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8">
    <w:name w:val="C0F660054A9343D88D6DAA0109CB0F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8">
    <w:name w:val="06C3584B97BE417FA081D16D46D9AE1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8">
    <w:name w:val="65183679A6EB467AB1831E491DD8F07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8">
    <w:name w:val="9640EA54836246A5BE036E5B8ED605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8">
    <w:name w:val="16300FA98CD340BE92E7EE094F4F428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8">
    <w:name w:val="C0406FB3DC9649DAB8A963D0F73FA64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8">
    <w:name w:val="3C48810BCF1F4D19803120896CD26A7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8">
    <w:name w:val="E8374B6D367B4026861F32FDCCB8B9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8">
    <w:name w:val="2D8595EF32874BE5A6CA0CACCFEAFD3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8">
    <w:name w:val="73F7CE69C3DF486595E8F62C2C68042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8">
    <w:name w:val="ADF8FFF9CBCB4B969EAC9444AC9DF2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7">
    <w:name w:val="11CC5A518021424484BFB145F4800C8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7">
    <w:name w:val="6D6F2307C04C4FCC8F0A79D72C51F7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7">
    <w:name w:val="B206A87A237E45C293E02A1864C21C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8">
    <w:name w:val="7580D7C9C44643F4BC4BD25EFA65FEA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8">
    <w:name w:val="44A126EC9F90459F86A4BA6C23A8E2D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7">
    <w:name w:val="3BD2331500FE47598C0934FB1F786F1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7">
    <w:name w:val="151AC03BE95F49778A16493C4667195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7">
    <w:name w:val="984579404ECE4C9B9AC42CAC621657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6">
    <w:name w:val="A62872BAAE314516B8AF91B42985CCA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6">
    <w:name w:val="ADC2A78D6D8E4897B1F8B907EE17C5E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4">
    <w:name w:val="1437CEE857C942459193950BE9A5C7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3">
    <w:name w:val="90AFE741F5D142DBB7A32D1B9D699D2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3">
    <w:name w:val="129A930807464E28A02973E461CCE2A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3">
    <w:name w:val="8021A06080B5468989079AA96D433C7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3">
    <w:name w:val="0B62B76EE5BA4722ADEA038EC6DEEA3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3">
    <w:name w:val="AAFEC049B48446709E92E4C214BD757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3">
    <w:name w:val="5C459E30462D4CD59BC7E649923642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3">
    <w:name w:val="A51EB0A9343C4C58B5FA77E4C288965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3">
    <w:name w:val="42E50E03DEC74EF0B1AE81D9D72CF59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3">
    <w:name w:val="0EEF4FEB5F974ED59CBE4B14F302EB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3">
    <w:name w:val="B6A4F051D6DA40579D78761D7DD0E6D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3">
    <w:name w:val="2C72066039CD48F4AAD47DD4ACD36C0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3">
    <w:name w:val="0AF9BE42B81D4CFD8CED400A18DF4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3">
    <w:name w:val="4016492C64AA4E86839D731902475E6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3">
    <w:name w:val="48D7B3ADC0FF47BFA31886C226D256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3">
    <w:name w:val="19DA6DDAF03C4BB6AD55E23B90DCC4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2">
    <w:name w:val="2B6ECD88D5094D8BAD872BFE2684B59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2">
    <w:name w:val="2270AB3FB2C746EF910750667A0A2DF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">
    <w:name w:val="F1AFBD6EE30B4C7DAAC01BC209A6933D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2">
    <w:name w:val="629B86166EB04AF386C5833637858CF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">
    <w:name w:val="4BB15B0A0AA7423EA8BF071903807E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298172BDBC4353BA4187354C676600">
    <w:name w:val="16298172BDBC4353BA4187354C676600"/>
    <w:rsid w:val="00B35D9E"/>
  </w:style>
  <w:style w:type="paragraph" w:customStyle="1" w:styleId="44376DC141CE471E96B8BB8C6D42F9EF">
    <w:name w:val="44376DC141CE471E96B8BB8C6D42F9EF"/>
    <w:rsid w:val="00B35D9E"/>
  </w:style>
  <w:style w:type="paragraph" w:customStyle="1" w:styleId="20A7CBE07A384101A9818948BFB0836D">
    <w:name w:val="20A7CBE07A384101A9818948BFB0836D"/>
    <w:rsid w:val="00B35D9E"/>
  </w:style>
  <w:style w:type="paragraph" w:customStyle="1" w:styleId="B82DBD1053F24DA3B382AA60E75F0403">
    <w:name w:val="B82DBD1053F24DA3B382AA60E75F0403"/>
    <w:rsid w:val="00B35D9E"/>
  </w:style>
  <w:style w:type="paragraph" w:customStyle="1" w:styleId="950EC52BFB154D9388CE98D9C9E95681">
    <w:name w:val="950EC52BFB154D9388CE98D9C9E95681"/>
    <w:rsid w:val="00B35D9E"/>
  </w:style>
  <w:style w:type="paragraph" w:customStyle="1" w:styleId="B91AB934D55948638285B6FDF6CF4C41">
    <w:name w:val="B91AB934D55948638285B6FDF6CF4C41"/>
    <w:rsid w:val="00B35D9E"/>
  </w:style>
  <w:style w:type="paragraph" w:customStyle="1" w:styleId="E6DF1AC1C26B4D2282867CDF711E6B71">
    <w:name w:val="E6DF1AC1C26B4D2282867CDF711E6B71"/>
    <w:rsid w:val="00B35D9E"/>
  </w:style>
  <w:style w:type="paragraph" w:customStyle="1" w:styleId="259942AB5EAB4D2E88667A0CF9E46277">
    <w:name w:val="259942AB5EAB4D2E88667A0CF9E46277"/>
    <w:rsid w:val="00B35D9E"/>
  </w:style>
  <w:style w:type="paragraph" w:customStyle="1" w:styleId="55DFBB81CE044DE1B4CEC4784D0EF9FF">
    <w:name w:val="55DFBB81CE044DE1B4CEC4784D0EF9FF"/>
    <w:rsid w:val="00B35D9E"/>
  </w:style>
  <w:style w:type="paragraph" w:customStyle="1" w:styleId="19D4FA9B59294AC4A636142AF5E92697">
    <w:name w:val="19D4FA9B59294AC4A636142AF5E92697"/>
    <w:rsid w:val="00B35D9E"/>
  </w:style>
  <w:style w:type="paragraph" w:customStyle="1" w:styleId="754A46C126C542CCA06DFCBE33CF247E">
    <w:name w:val="754A46C126C542CCA06DFCBE33CF247E"/>
    <w:rsid w:val="00B35D9E"/>
  </w:style>
  <w:style w:type="paragraph" w:customStyle="1" w:styleId="D460D82E50374ECD8CAC0E9F94282C40">
    <w:name w:val="D460D82E50374ECD8CAC0E9F94282C40"/>
    <w:rsid w:val="00A3356F"/>
  </w:style>
  <w:style w:type="paragraph" w:customStyle="1" w:styleId="395F5808C4334A2ABE4DE2FA2C2ACCE738">
    <w:name w:val="395F5808C4334A2ABE4DE2FA2C2ACCE7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">
    <w:name w:val="D460D82E50374ECD8CAC0E9F94282C40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1">
    <w:name w:val="2CB00A2AAA7640E595540D7E1C8D5536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1">
    <w:name w:val="5007CF05185546E0AA9D0FF9C2202807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9">
    <w:name w:val="4F25EE5AA1CC43CFAB8A86631868857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9">
    <w:name w:val="C0F660054A9343D88D6DAA0109CB0F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9">
    <w:name w:val="06C3584B97BE417FA081D16D46D9AE1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9">
    <w:name w:val="65183679A6EB467AB1831E491DD8F07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9">
    <w:name w:val="9640EA54836246A5BE036E5B8ED605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9">
    <w:name w:val="16300FA98CD340BE92E7EE094F4F428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9">
    <w:name w:val="C0406FB3DC9649DAB8A963D0F73FA64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9">
    <w:name w:val="3C48810BCF1F4D19803120896CD26A7E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9">
    <w:name w:val="E8374B6D367B4026861F32FDCCB8B9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9">
    <w:name w:val="2D8595EF32874BE5A6CA0CACCFEAFD37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9">
    <w:name w:val="73F7CE69C3DF486595E8F62C2C680426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9">
    <w:name w:val="ADF8FFF9CBCB4B969EAC9444AC9DF2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8">
    <w:name w:val="11CC5A518021424484BFB145F4800C8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8">
    <w:name w:val="6D6F2307C04C4FCC8F0A79D72C51F77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">
    <w:name w:val="259942AB5EAB4D2E88667A0CF9E46277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">
    <w:name w:val="55DFBB81CE044DE1B4CEC4784D0EF9FF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">
    <w:name w:val="754A46C126C542CCA06DFCBE33CF247E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8">
    <w:name w:val="3BD2331500FE47598C0934FB1F786F1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8">
    <w:name w:val="151AC03BE95F49778A16493C4667195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8">
    <w:name w:val="984579404ECE4C9B9AC42CAC621657F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7">
    <w:name w:val="A62872BAAE314516B8AF91B42985CCA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7">
    <w:name w:val="ADC2A78D6D8E4897B1F8B907EE17C5E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5">
    <w:name w:val="1437CEE857C942459193950BE9A5C7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">
    <w:name w:val="B82DBD1053F24DA3B382AA60E75F04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">
    <w:name w:val="950EC52BFB154D9388CE98D9C9E956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4">
    <w:name w:val="8021A06080B5468989079AA96D433C7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4">
    <w:name w:val="0B62B76EE5BA4722ADEA038EC6DEEA3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4">
    <w:name w:val="AAFEC049B48446709E92E4C214BD757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4">
    <w:name w:val="5C459E30462D4CD59BC7E649923642F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4">
    <w:name w:val="A51EB0A9343C4C58B5FA77E4C288965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4">
    <w:name w:val="42E50E03DEC74EF0B1AE81D9D72CF59E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4">
    <w:name w:val="0EEF4FEB5F974ED59CBE4B14F302EB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4">
    <w:name w:val="B6A4F051D6DA40579D78761D7DD0E6D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4">
    <w:name w:val="2C72066039CD48F4AAD47DD4ACD36C0A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4">
    <w:name w:val="0AF9BE42B81D4CFD8CED400A18DF4808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4">
    <w:name w:val="4016492C64AA4E86839D731902475E6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4">
    <w:name w:val="48D7B3ADC0FF47BFA31886C226D2560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4">
    <w:name w:val="19DA6DDAF03C4BB6AD55E23B90DCC4E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3">
    <w:name w:val="2B6ECD88D5094D8BAD872BFE2684B59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3">
    <w:name w:val="2270AB3FB2C746EF910750667A0A2DF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2">
    <w:name w:val="F1AFBD6EE30B4C7DAAC01BC209A6933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3">
    <w:name w:val="629B86166EB04AF386C5833637858CF6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2">
    <w:name w:val="4BB15B0A0AA7423EA8BF071903807E2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18200E8C87946CB98DE292ECBD3EDDD">
    <w:name w:val="918200E8C87946CB98DE292ECBD3EDDD"/>
    <w:rsid w:val="00A3356F"/>
  </w:style>
  <w:style w:type="paragraph" w:customStyle="1" w:styleId="E98987F3B2D94D5EB64F6F649D8CBBE4">
    <w:name w:val="E98987F3B2D94D5EB64F6F649D8CBBE4"/>
    <w:rsid w:val="00A3356F"/>
  </w:style>
  <w:style w:type="paragraph" w:customStyle="1" w:styleId="D875C6D835774FE4B30DBD4A36FA0B83">
    <w:name w:val="D875C6D835774FE4B30DBD4A36FA0B83"/>
    <w:rsid w:val="00A3356F"/>
  </w:style>
  <w:style w:type="paragraph" w:customStyle="1" w:styleId="434566086A3444E18BE99E2A058A7C5D">
    <w:name w:val="434566086A3444E18BE99E2A058A7C5D"/>
    <w:rsid w:val="00A3356F"/>
  </w:style>
  <w:style w:type="paragraph" w:customStyle="1" w:styleId="395F5808C4334A2ABE4DE2FA2C2ACCE739">
    <w:name w:val="395F5808C4334A2ABE4DE2FA2C2ACCE7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5">
    <w:name w:val="BC8FD0EDF3B144ACBE591059CE0DE698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9">
    <w:name w:val="0EEEC9791EC447FCBFA3F45437804844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4">
    <w:name w:val="F931C72E228243809617B08A4C5F7285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2">
    <w:name w:val="D460D82E50374ECD8CAC0E9F94282C40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">
    <w:name w:val="E98987F3B2D94D5EB64F6F649D8CBBE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3">
    <w:name w:val="C9311821EECC4EEF8ECFBE845228B91A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2">
    <w:name w:val="2CB00A2AAA7640E595540D7E1C8D5536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2">
    <w:name w:val="5007CF05185546E0AA9D0FF9C2202807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1">
    <w:name w:val="D875C6D835774FE4B30DBD4A36FA0B8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1">
    <w:name w:val="434566086A3444E18BE99E2A058A7C5D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2">
    <w:name w:val="17D9DF3CD0244B0C9E14B49639ADBDE1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2">
    <w:name w:val="F1E29B84C9CB4A6BB06E05CA97A7C65E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9">
    <w:name w:val="8CE7D30BAF95490E989966F40D10B949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9">
    <w:name w:val="802B2915CCE1441C9655ACC7BBDA6DD1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9">
    <w:name w:val="A5424075C73447BFB71749F50BE92CCC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1">
    <w:name w:val="B4C76DD931154EF19146A23618A7B5BC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0">
    <w:name w:val="06C3584B97BE417FA081D16D46D9AE1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0">
    <w:name w:val="65183679A6EB467AB1831E491DD8F07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0">
    <w:name w:val="9640EA54836246A5BE036E5B8ED605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0">
    <w:name w:val="16300FA98CD340BE92E7EE094F4F428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0">
    <w:name w:val="C0406FB3DC9649DAB8A963D0F73FA64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0">
    <w:name w:val="3C48810BCF1F4D19803120896CD26A7E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0">
    <w:name w:val="E8374B6D367B4026861F32FDCCB8B9A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0">
    <w:name w:val="2D8595EF32874BE5A6CA0CACCFEAFD37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0">
    <w:name w:val="73F7CE69C3DF486595E8F62C2C680426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0">
    <w:name w:val="ADF8FFF9CBCB4B969EAC9444AC9DF2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9">
    <w:name w:val="11CC5A518021424484BFB145F4800C8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9">
    <w:name w:val="6D6F2307C04C4FCC8F0A79D72C51F77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2">
    <w:name w:val="259942AB5EAB4D2E88667A0CF9E46277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2">
    <w:name w:val="55DFBB81CE044DE1B4CEC4784D0EF9FF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2">
    <w:name w:val="754A46C126C542CCA06DFCBE33CF247E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9">
    <w:name w:val="3BD2331500FE47598C0934FB1F786F1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9">
    <w:name w:val="151AC03BE95F49778A16493C4667195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9">
    <w:name w:val="984579404ECE4C9B9AC42CAC621657FC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8">
    <w:name w:val="A62872BAAE314516B8AF91B42985CCA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8">
    <w:name w:val="ADC2A78D6D8E4897B1F8B907EE17C5E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6">
    <w:name w:val="1437CEE857C942459193950BE9A5C7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2">
    <w:name w:val="B82DBD1053F24DA3B382AA60E75F040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2">
    <w:name w:val="950EC52BFB154D9388CE98D9C9E956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5">
    <w:name w:val="8021A06080B5468989079AA96D433C7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5">
    <w:name w:val="0B62B76EE5BA4722ADEA038EC6DEEA34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5">
    <w:name w:val="AAFEC049B48446709E92E4C214BD757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5">
    <w:name w:val="5C459E30462D4CD59BC7E649923642F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5">
    <w:name w:val="A51EB0A9343C4C58B5FA77E4C288965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5">
    <w:name w:val="42E50E03DEC74EF0B1AE81D9D72CF59E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5">
    <w:name w:val="0EEF4FEB5F974ED59CBE4B14F302EB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5">
    <w:name w:val="B6A4F051D6DA40579D78761D7DD0E6D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5">
    <w:name w:val="2C72066039CD48F4AAD47DD4ACD36C0A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5">
    <w:name w:val="0AF9BE42B81D4CFD8CED400A18DF4808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5">
    <w:name w:val="4016492C64AA4E86839D731902475E6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5">
    <w:name w:val="48D7B3ADC0FF47BFA31886C226D2560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5">
    <w:name w:val="19DA6DDAF03C4BB6AD55E23B90DCC4E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4">
    <w:name w:val="2B6ECD88D5094D8BAD872BFE2684B59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4">
    <w:name w:val="2270AB3FB2C746EF910750667A0A2DF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3">
    <w:name w:val="F1AFBD6EE30B4C7DAAC01BC209A6933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2">
    <w:name w:val="76D46F94C9A5479481E6ABA1F2451D92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2">
    <w:name w:val="1728B22377084D6D9809C03958537EEB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2">
    <w:name w:val="2142CDC668A1422AA37E9CCEB0DEF08E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2">
    <w:name w:val="6B35595937C245429991A1040091BB15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2">
    <w:name w:val="6CDF7B101A314F5592910E12ABE63F93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4">
    <w:name w:val="629B86166EB04AF386C5833637858CF6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9">
    <w:name w:val="8882CE86432049BDB163ACD59168B02A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9">
    <w:name w:val="08F4B18C18A74732BBF5D7D4A12B974D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1">
    <w:name w:val="A8218BF4D2A94517BF331EC91C604893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3">
    <w:name w:val="4BB15B0A0AA7423EA8BF071903807E2B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1">
    <w:name w:val="3CE388C9E26A442FBA84752468DB34F0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5664E8B4E847A0986B383579DBC80B">
    <w:name w:val="3D5664E8B4E847A0986B383579DBC80B"/>
    <w:rsid w:val="00A3356F"/>
  </w:style>
  <w:style w:type="paragraph" w:customStyle="1" w:styleId="171FA2A33F834BE8A669D24B375AA425">
    <w:name w:val="171FA2A33F834BE8A669D24B375AA425"/>
    <w:rsid w:val="00A3356F"/>
  </w:style>
  <w:style w:type="paragraph" w:customStyle="1" w:styleId="24AD70F25D8F4147B09A6ADA83737369">
    <w:name w:val="24AD70F25D8F4147B09A6ADA83737369"/>
    <w:rsid w:val="00A3356F"/>
  </w:style>
  <w:style w:type="paragraph" w:customStyle="1" w:styleId="EA615FA007274A98891DC1D479FC4542">
    <w:name w:val="EA615FA007274A98891DC1D479FC4542"/>
    <w:rsid w:val="00A3356F"/>
  </w:style>
  <w:style w:type="paragraph" w:customStyle="1" w:styleId="F02058D9F7A4476295122500D19ABF62">
    <w:name w:val="F02058D9F7A4476295122500D19ABF62"/>
    <w:rsid w:val="00A3356F"/>
  </w:style>
  <w:style w:type="paragraph" w:customStyle="1" w:styleId="11D2CF1B4A1F49338CDC7782038E3685">
    <w:name w:val="11D2CF1B4A1F49338CDC7782038E3685"/>
    <w:rsid w:val="00A3356F"/>
  </w:style>
  <w:style w:type="paragraph" w:customStyle="1" w:styleId="395F5808C4334A2ABE4DE2FA2C2ACCE740">
    <w:name w:val="395F5808C4334A2ABE4DE2FA2C2ACCE7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6">
    <w:name w:val="BC8FD0EDF3B144ACBE591059CE0DE698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0">
    <w:name w:val="0EEEC9791EC447FCBFA3F45437804844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5">
    <w:name w:val="F931C72E228243809617B08A4C5F7285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3">
    <w:name w:val="D460D82E50374ECD8CAC0E9F94282C40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2">
    <w:name w:val="E98987F3B2D94D5EB64F6F649D8CBBE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4">
    <w:name w:val="C9311821EECC4EEF8ECFBE845228B91A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3">
    <w:name w:val="2CB00A2AAA7640E595540D7E1C8D5536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3">
    <w:name w:val="5007CF05185546E0AA9D0FF9C2202807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2">
    <w:name w:val="D875C6D835774FE4B30DBD4A36FA0B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2">
    <w:name w:val="434566086A3444E18BE99E2A058A7C5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3">
    <w:name w:val="17D9DF3CD0244B0C9E14B49639ADBDE1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0">
    <w:name w:val="8CE7D30BAF95490E989966F40D10B949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0">
    <w:name w:val="802B2915CCE1441C9655ACC7BBDA6DD1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0">
    <w:name w:val="A5424075C73447BFB71749F50BE92CCC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">
    <w:name w:val="24AD70F25D8F4147B09A6ADA83737369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">
    <w:name w:val="EA615FA007274A98891DC1D479FC454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">
    <w:name w:val="11D2CF1B4A1F49338CDC7782038E3685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1">
    <w:name w:val="E8374B6D367B4026861F32FDCCB8B9A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1">
    <w:name w:val="2D8595EF32874BE5A6CA0CACCFEAFD37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1">
    <w:name w:val="73F7CE69C3DF486595E8F62C2C680426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1">
    <w:name w:val="ADF8FFF9CBCB4B969EAC9444AC9DF222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0">
    <w:name w:val="11CC5A518021424484BFB145F4800C8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0">
    <w:name w:val="6D6F2307C04C4FCC8F0A79D72C51F77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3">
    <w:name w:val="259942AB5EAB4D2E88667A0CF9E4627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3">
    <w:name w:val="55DFBB81CE044DE1B4CEC4784D0EF9FF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3">
    <w:name w:val="754A46C126C542CCA06DFCBE33CF247E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0">
    <w:name w:val="3BD2331500FE47598C0934FB1F786F1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0">
    <w:name w:val="151AC03BE95F49778A16493C4667195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0">
    <w:name w:val="984579404ECE4C9B9AC42CAC621657FC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9">
    <w:name w:val="A62872BAAE314516B8AF91B42985CCA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9">
    <w:name w:val="ADC2A78D6D8E4897B1F8B907EE17C5E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7">
    <w:name w:val="1437CEE857C942459193950BE9A5C7E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3">
    <w:name w:val="B82DBD1053F24DA3B382AA60E75F040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3">
    <w:name w:val="950EC52BFB154D9388CE98D9C9E956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6">
    <w:name w:val="8021A06080B5468989079AA96D433C7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6">
    <w:name w:val="0B62B76EE5BA4722ADEA038EC6DEEA34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6">
    <w:name w:val="AAFEC049B48446709E92E4C214BD757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6">
    <w:name w:val="5C459E30462D4CD59BC7E649923642F0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6">
    <w:name w:val="A51EB0A9343C4C58B5FA77E4C288965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6">
    <w:name w:val="42E50E03DEC74EF0B1AE81D9D72CF59E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6">
    <w:name w:val="0EEF4FEB5F974ED59CBE4B14F302EB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6">
    <w:name w:val="B6A4F051D6DA40579D78761D7DD0E6D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6">
    <w:name w:val="2C72066039CD48F4AAD47DD4ACD36C0A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6">
    <w:name w:val="0AF9BE42B81D4CFD8CED400A18DF4808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6">
    <w:name w:val="4016492C64AA4E86839D731902475E6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6">
    <w:name w:val="48D7B3ADC0FF47BFA31886C226D2560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6">
    <w:name w:val="19DA6DDAF03C4BB6AD55E23B90DCC4E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5">
    <w:name w:val="2B6ECD88D5094D8BAD872BFE2684B59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5">
    <w:name w:val="2270AB3FB2C746EF910750667A0A2DF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4">
    <w:name w:val="F1AFBD6EE30B4C7DAAC01BC209A6933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3">
    <w:name w:val="76D46F94C9A5479481E6ABA1F2451D92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3">
    <w:name w:val="1728B22377084D6D9809C03958537EEB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3">
    <w:name w:val="2142CDC668A1422AA37E9CCEB0DEF08E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3">
    <w:name w:val="6B35595937C245429991A1040091BB15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3">
    <w:name w:val="6CDF7B101A314F5592910E12ABE63F93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5">
    <w:name w:val="629B86166EB04AF386C5833637858CF6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0">
    <w:name w:val="8882CE86432049BDB163ACD59168B02A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0">
    <w:name w:val="08F4B18C18A74732BBF5D7D4A12B974D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2">
    <w:name w:val="A8218BF4D2A94517BF331EC91C604893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4">
    <w:name w:val="4BB15B0A0AA7423EA8BF071903807E2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2">
    <w:name w:val="3CE388C9E26A442FBA84752468DB34F0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D3CCDDF9ED44209BDD09E4ECFD2065">
    <w:name w:val="EAD3CCDDF9ED44209BDD09E4ECFD2065"/>
    <w:rsid w:val="00A3356F"/>
  </w:style>
  <w:style w:type="paragraph" w:customStyle="1" w:styleId="B8EB379F2FF045D196F1DA23DEBD4B0C">
    <w:name w:val="B8EB379F2FF045D196F1DA23DEBD4B0C"/>
    <w:rsid w:val="00A3356F"/>
  </w:style>
  <w:style w:type="paragraph" w:customStyle="1" w:styleId="7AA3602256DF4FECABA5F936819E3E40">
    <w:name w:val="7AA3602256DF4FECABA5F936819E3E40"/>
    <w:rsid w:val="00A3356F"/>
  </w:style>
  <w:style w:type="paragraph" w:customStyle="1" w:styleId="CD96B3C6A0214D5FB01BA598BB48113B">
    <w:name w:val="CD96B3C6A0214D5FB01BA598BB48113B"/>
    <w:rsid w:val="00A3356F"/>
  </w:style>
  <w:style w:type="paragraph" w:customStyle="1" w:styleId="077FE702D5564757B9348265AF796CA6">
    <w:name w:val="077FE702D5564757B9348265AF796CA6"/>
    <w:rsid w:val="00A3356F"/>
  </w:style>
  <w:style w:type="paragraph" w:customStyle="1" w:styleId="47F7DD6D1210411DB63D29CD0592A174">
    <w:name w:val="47F7DD6D1210411DB63D29CD0592A174"/>
    <w:rsid w:val="00A3356F"/>
  </w:style>
  <w:style w:type="paragraph" w:customStyle="1" w:styleId="395F5808C4334A2ABE4DE2FA2C2ACCE741">
    <w:name w:val="395F5808C4334A2ABE4DE2FA2C2ACCE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7">
    <w:name w:val="BC8FD0EDF3B144ACBE591059CE0DE698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1">
    <w:name w:val="0EEEC9791EC447FCBFA3F45437804844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6">
    <w:name w:val="F931C72E228243809617B08A4C5F7285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4">
    <w:name w:val="D460D82E50374ECD8CAC0E9F94282C4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3">
    <w:name w:val="E98987F3B2D94D5EB64F6F649D8CBBE4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5">
    <w:name w:val="C9311821EECC4EEF8ECFBE845228B91A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4">
    <w:name w:val="2CB00A2AAA7640E595540D7E1C8D5536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4">
    <w:name w:val="5007CF05185546E0AA9D0FF9C2202807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3">
    <w:name w:val="D875C6D835774FE4B30DBD4A36FA0B8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3">
    <w:name w:val="434566086A3444E18BE99E2A058A7C5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4">
    <w:name w:val="17D9DF3CD0244B0C9E14B49639ADBDE1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1">
    <w:name w:val="8CE7D30BAF95490E989966F40D10B949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1">
    <w:name w:val="802B2915CCE1441C9655ACC7BBDA6DD1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1">
    <w:name w:val="A5424075C73447BFB71749F50BE92CCC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2">
    <w:name w:val="24AD70F25D8F4147B09A6ADA83737369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2">
    <w:name w:val="EA615FA007274A98891DC1D479FC454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2">
    <w:name w:val="11D2CF1B4A1F49338CDC7782038E3685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2">
    <w:name w:val="E8374B6D367B4026861F32FDCCB8B9A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1">
    <w:name w:val="CD96B3C6A0214D5FB01BA598BB48113B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7">
    <w:name w:val="0B62B76EE5BA4722ADEA038EC6DEEA3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7">
    <w:name w:val="AAFEC049B48446709E92E4C214BD757B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7">
    <w:name w:val="5C459E30462D4CD59BC7E649923642F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7">
    <w:name w:val="A51EB0A9343C4C58B5FA77E4C288965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7">
    <w:name w:val="42E50E03DEC74EF0B1AE81D9D72CF59E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77FE702D5564757B9348265AF796CA61">
    <w:name w:val="077FE702D5564757B9348265AF796CA6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1">
    <w:name w:val="47F7DD6D1210411DB63D29CD0592A1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7">
    <w:name w:val="2C72066039CD48F4AAD47DD4ACD36C0A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7">
    <w:name w:val="0AF9BE42B81D4CFD8CED400A18DF4808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7">
    <w:name w:val="4016492C64AA4E86839D731902475E6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7">
    <w:name w:val="48D7B3ADC0FF47BFA31886C226D2560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7">
    <w:name w:val="19DA6DDAF03C4BB6AD55E23B90DCC4E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6">
    <w:name w:val="2B6ECD88D5094D8BAD872BFE2684B59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6">
    <w:name w:val="2270AB3FB2C746EF910750667A0A2DF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5">
    <w:name w:val="F1AFBD6EE30B4C7DAAC01BC209A6933D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4">
    <w:name w:val="76D46F94C9A5479481E6ABA1F2451D92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4">
    <w:name w:val="1728B22377084D6D9809C03958537EEB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4">
    <w:name w:val="2142CDC668A1422AA37E9CCEB0DEF08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4">
    <w:name w:val="6B35595937C245429991A1040091BB15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4">
    <w:name w:val="6CDF7B101A314F5592910E12ABE63F93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6">
    <w:name w:val="629B86166EB04AF386C5833637858CF6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1">
    <w:name w:val="8882CE86432049BDB163ACD59168B02A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1">
    <w:name w:val="08F4B18C18A74732BBF5D7D4A12B974D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3">
    <w:name w:val="A8218BF4D2A94517BF331EC91C604893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5">
    <w:name w:val="4BB15B0A0AA7423EA8BF071903807E2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3">
    <w:name w:val="3CE388C9E26A442FBA84752468DB34F0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">
    <w:name w:val="D85F0117972C4D2C87139443FA665802"/>
    <w:rsid w:val="00A3356F"/>
  </w:style>
  <w:style w:type="paragraph" w:customStyle="1" w:styleId="395F5808C4334A2ABE4DE2FA2C2ACCE742">
    <w:name w:val="395F5808C4334A2ABE4DE2FA2C2ACCE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8">
    <w:name w:val="BC8FD0EDF3B144ACBE591059CE0DE698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2">
    <w:name w:val="0EEEC9791EC447FCBFA3F45437804844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7">
    <w:name w:val="F931C72E228243809617B08A4C5F7285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5">
    <w:name w:val="D460D82E50374ECD8CAC0E9F94282C4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4">
    <w:name w:val="E98987F3B2D94D5EB64F6F649D8CBBE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6">
    <w:name w:val="C9311821EECC4EEF8ECFBE845228B91A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5">
    <w:name w:val="2CB00A2AAA7640E595540D7E1C8D5536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5">
    <w:name w:val="5007CF05185546E0AA9D0FF9C2202807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4">
    <w:name w:val="D875C6D835774FE4B30DBD4A36FA0B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4">
    <w:name w:val="434566086A3444E18BE99E2A058A7C5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5">
    <w:name w:val="17D9DF3CD0244B0C9E14B49639ADBDE1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2">
    <w:name w:val="8CE7D30BAF95490E989966F40D10B949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2">
    <w:name w:val="802B2915CCE1441C9655ACC7BBDA6DD1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2">
    <w:name w:val="A5424075C73447BFB71749F50BE92CCC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3">
    <w:name w:val="24AD70F25D8F4147B09A6ADA8373736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3">
    <w:name w:val="EA615FA007274A98891DC1D479FC454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3">
    <w:name w:val="11D2CF1B4A1F49338CDC7782038E3685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3">
    <w:name w:val="E8374B6D367B4026861F32FDCCB8B9A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2">
    <w:name w:val="CD96B3C6A0214D5FB01BA598BB48113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8">
    <w:name w:val="0B62B76EE5BA4722ADEA038EC6DEEA3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8">
    <w:name w:val="AAFEC049B48446709E92E4C214BD757B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8">
    <w:name w:val="5C459E30462D4CD59BC7E649923642F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8">
    <w:name w:val="A51EB0A9343C4C58B5FA77E4C2889657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8">
    <w:name w:val="42E50E03DEC74EF0B1AE81D9D72CF59E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1">
    <w:name w:val="D85F0117972C4D2C87139443FA66580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2">
    <w:name w:val="47F7DD6D1210411DB63D29CD0592A1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8">
    <w:name w:val="2C72066039CD48F4AAD47DD4ACD36C0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8">
    <w:name w:val="0AF9BE42B81D4CFD8CED400A18DF480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8">
    <w:name w:val="4016492C64AA4E86839D731902475E6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8">
    <w:name w:val="48D7B3ADC0FF47BFA31886C226D25602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8">
    <w:name w:val="19DA6DDAF03C4BB6AD55E23B90DCC4E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7">
    <w:name w:val="2B6ECD88D5094D8BAD872BFE2684B599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7">
    <w:name w:val="2270AB3FB2C746EF910750667A0A2DF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6">
    <w:name w:val="F1AFBD6EE30B4C7DAAC01BC209A6933D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5">
    <w:name w:val="76D46F94C9A5479481E6ABA1F2451D92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5">
    <w:name w:val="1728B22377084D6D9809C03958537EEB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5">
    <w:name w:val="2142CDC668A1422AA37E9CCEB0DEF08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5">
    <w:name w:val="6B35595937C245429991A1040091BB15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5">
    <w:name w:val="6CDF7B101A314F5592910E12ABE63F93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7">
    <w:name w:val="629B86166EB04AF386C5833637858CF6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2">
    <w:name w:val="8882CE86432049BDB163ACD59168B02A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2">
    <w:name w:val="08F4B18C18A74732BBF5D7D4A12B974D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4">
    <w:name w:val="A8218BF4D2A94517BF331EC91C604893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6">
    <w:name w:val="4BB15B0A0AA7423EA8BF071903807E2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4">
    <w:name w:val="3CE388C9E26A442FBA84752468DB34F0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">
    <w:name w:val="22493EF44B0F4D28A2465E9A0C17E00F"/>
    <w:rsid w:val="00A3356F"/>
  </w:style>
  <w:style w:type="paragraph" w:customStyle="1" w:styleId="291E35D837BD4B1EA06EFE66C0E77B3A">
    <w:name w:val="291E35D837BD4B1EA06EFE66C0E77B3A"/>
    <w:rsid w:val="00A3356F"/>
  </w:style>
  <w:style w:type="paragraph" w:customStyle="1" w:styleId="A939424094CA4B7CB865373F478553BF">
    <w:name w:val="A939424094CA4B7CB865373F478553BF"/>
    <w:rsid w:val="00A3356F"/>
  </w:style>
  <w:style w:type="paragraph" w:customStyle="1" w:styleId="A95AED15F7654CD6A37F8D5F7A538463">
    <w:name w:val="A95AED15F7654CD6A37F8D5F7A538463"/>
    <w:rsid w:val="00A3356F"/>
  </w:style>
  <w:style w:type="paragraph" w:customStyle="1" w:styleId="AD26424BF68B4B1B887C25F9331F0C86">
    <w:name w:val="AD26424BF68B4B1B887C25F9331F0C86"/>
    <w:rsid w:val="00A3356F"/>
  </w:style>
  <w:style w:type="paragraph" w:customStyle="1" w:styleId="B60621A5694246F9A969D8F41A70BA71">
    <w:name w:val="B60621A5694246F9A969D8F41A70BA71"/>
    <w:rsid w:val="00A3356F"/>
  </w:style>
  <w:style w:type="paragraph" w:customStyle="1" w:styleId="A28EF148A6A845B68C27E9210A7693AB">
    <w:name w:val="A28EF148A6A845B68C27E9210A7693AB"/>
    <w:rsid w:val="00A3356F"/>
  </w:style>
  <w:style w:type="paragraph" w:customStyle="1" w:styleId="AE981F6B0A0E482F8425CD46056D8D6A">
    <w:name w:val="AE981F6B0A0E482F8425CD46056D8D6A"/>
    <w:rsid w:val="00A3356F"/>
  </w:style>
  <w:style w:type="paragraph" w:customStyle="1" w:styleId="1C30AAF707F248418BCDE30535D7C623">
    <w:name w:val="1C30AAF707F248418BCDE30535D7C623"/>
    <w:rsid w:val="00A3356F"/>
  </w:style>
  <w:style w:type="paragraph" w:customStyle="1" w:styleId="8992F988FE18423A8130D0B1DD9FC175">
    <w:name w:val="8992F988FE18423A8130D0B1DD9FC175"/>
    <w:rsid w:val="00CD002F"/>
  </w:style>
  <w:style w:type="paragraph" w:customStyle="1" w:styleId="F1A6A054B64B4536BA2079604F4792E8">
    <w:name w:val="F1A6A054B64B4536BA2079604F4792E8"/>
    <w:rsid w:val="00CD002F"/>
  </w:style>
  <w:style w:type="paragraph" w:customStyle="1" w:styleId="0DB395E8B7D6465BA9DD155CAFDF6BF5">
    <w:name w:val="0DB395E8B7D6465BA9DD155CAFDF6BF5"/>
    <w:rsid w:val="00CD002F"/>
  </w:style>
  <w:style w:type="paragraph" w:customStyle="1" w:styleId="EC76FF71506C40F2B7BAAAC03147CAB0">
    <w:name w:val="EC76FF71506C40F2B7BAAAC03147CAB0"/>
    <w:rsid w:val="00CD002F"/>
  </w:style>
  <w:style w:type="paragraph" w:customStyle="1" w:styleId="395F5808C4334A2ABE4DE2FA2C2ACCE743">
    <w:name w:val="395F5808C4334A2ABE4DE2FA2C2ACCE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9">
    <w:name w:val="BC8FD0EDF3B144ACBE591059CE0DE698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3">
    <w:name w:val="0EEEC9791EC447FCBFA3F45437804844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8">
    <w:name w:val="F931C72E228243809617B08A4C5F7285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6">
    <w:name w:val="D460D82E50374ECD8CAC0E9F94282C40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5">
    <w:name w:val="E98987F3B2D94D5EB64F6F649D8CBBE4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7">
    <w:name w:val="C9311821EECC4EEF8ECFBE845228B91A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6">
    <w:name w:val="2CB00A2AAA7640E595540D7E1C8D5536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6">
    <w:name w:val="5007CF05185546E0AA9D0FF9C2202807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5">
    <w:name w:val="D875C6D835774FE4B30DBD4A36FA0B83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5">
    <w:name w:val="434566086A3444E18BE99E2A058A7C5D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6">
    <w:name w:val="17D9DF3CD0244B0C9E14B49639ADBDE1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3">
    <w:name w:val="8CE7D30BAF95490E989966F40D10B949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3">
    <w:name w:val="802B2915CCE1441C9655ACC7BBDA6DD1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3">
    <w:name w:val="A5424075C73447BFB71749F50BE92CCC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4">
    <w:name w:val="24AD70F25D8F4147B09A6ADA83737369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4">
    <w:name w:val="EA615FA007274A98891DC1D479FC4542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4">
    <w:name w:val="11D2CF1B4A1F49338CDC7782038E3685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4">
    <w:name w:val="E8374B6D367B4026861F32FDCCB8B9A81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3">
    <w:name w:val="CD96B3C6A0214D5FB01BA598BB48113B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9">
    <w:name w:val="0B62B76EE5BA4722ADEA038EC6DEEA34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9">
    <w:name w:val="AAFEC049B48446709E92E4C214BD757B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9">
    <w:name w:val="5C459E30462D4CD59BC7E649923642F0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9">
    <w:name w:val="A51EB0A9343C4C58B5FA77E4C2889657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9">
    <w:name w:val="42E50E03DEC74EF0B1AE81D9D72CF59E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981F6B0A0E482F8425CD46056D8D6A1">
    <w:name w:val="AE981F6B0A0E482F8425CD46056D8D6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3">
    <w:name w:val="47F7DD6D1210411DB63D29CD0592A1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1">
    <w:name w:val="22493EF44B0F4D28A2465E9A0C17E00F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1">
    <w:name w:val="291E35D837BD4B1EA06EFE66C0E77B3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1">
    <w:name w:val="1C30AAF707F248418BCDE30535D7C623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1">
    <w:name w:val="B60621A5694246F9A969D8F41A70BA71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1">
    <w:name w:val="AD26424BF68B4B1B887C25F9331F0C86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1">
    <w:name w:val="A28EF148A6A845B68C27E9210A7693AB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1">
    <w:name w:val="8992F988FE18423A8130D0B1DD9FC17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1">
    <w:name w:val="0DB395E8B7D6465BA9DD155CAFDF6BF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1">
    <w:name w:val="EC76FF71506C40F2B7BAAAC03147CAB0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5">
    <w:name w:val="3CE388C9E26A442FBA84752468DB34F0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4">
    <w:name w:val="395F5808C4334A2ABE4DE2FA2C2ACCE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0">
    <w:name w:val="BC8FD0EDF3B144ACBE591059CE0DE6984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4">
    <w:name w:val="0EEEC9791EC447FCBFA3F45437804844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9">
    <w:name w:val="F931C72E228243809617B08A4C5F7285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7">
    <w:name w:val="D460D82E50374ECD8CAC0E9F94282C40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6">
    <w:name w:val="E98987F3B2D94D5EB64F6F649D8CBBE4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8">
    <w:name w:val="C9311821EECC4EEF8ECFBE845228B91A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7">
    <w:name w:val="2CB00A2AAA7640E595540D7E1C8D5536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7">
    <w:name w:val="5007CF05185546E0AA9D0FF9C2202807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6">
    <w:name w:val="D875C6D835774FE4B30DBD4A36FA0B8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6">
    <w:name w:val="434566086A3444E18BE99E2A058A7C5D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7">
    <w:name w:val="17D9DF3CD0244B0C9E14B49639ADBDE1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4">
    <w:name w:val="8CE7D30BAF95490E989966F40D10B949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4">
    <w:name w:val="802B2915CCE1441C9655ACC7BBDA6DD1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4">
    <w:name w:val="A5424075C73447BFB71749F50BE92CCC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5">
    <w:name w:val="24AD70F25D8F4147B09A6ADA83737369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5">
    <w:name w:val="EA615FA007274A98891DC1D479FC4542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5">
    <w:name w:val="11D2CF1B4A1F49338CDC7782038E3685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5">
    <w:name w:val="E8374B6D367B4026861F32FDCCB8B9A8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4">
    <w:name w:val="CD96B3C6A0214D5FB01BA598BB48113B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0">
    <w:name w:val="0B62B76EE5BA4722ADEA038EC6DEEA34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0">
    <w:name w:val="AAFEC049B48446709E92E4C214BD757B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0">
    <w:name w:val="5C459E30462D4CD59BC7E649923642F0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0">
    <w:name w:val="A51EB0A9343C4C58B5FA77E4C2889657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0">
    <w:name w:val="42E50E03DEC74EF0B1AE81D9D72CF59E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4">
    <w:name w:val="47F7DD6D1210411DB63D29CD0592A1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2">
    <w:name w:val="22493EF44B0F4D28A2465E9A0C17E00F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2">
    <w:name w:val="291E35D837BD4B1EA06EFE66C0E77B3A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2">
    <w:name w:val="1C30AAF707F248418BCDE30535D7C623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2">
    <w:name w:val="B60621A5694246F9A969D8F41A70BA71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2">
    <w:name w:val="AD26424BF68B4B1B887C25F9331F0C86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2">
    <w:name w:val="A28EF148A6A845B68C27E9210A7693AB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2">
    <w:name w:val="8992F988FE18423A8130D0B1DD9FC17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2">
    <w:name w:val="0DB395E8B7D6465BA9DD155CAFDF6BF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2">
    <w:name w:val="EC76FF71506C40F2B7BAAAC03147CAB0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6">
    <w:name w:val="3CE388C9E26A442FBA84752468DB34F01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49E3ABC95114205AC44387F2D7CD120">
    <w:name w:val="F49E3ABC95114205AC44387F2D7CD120"/>
    <w:rsid w:val="00CD002F"/>
  </w:style>
  <w:style w:type="paragraph" w:customStyle="1" w:styleId="3DCF8C0F09AA4C0FB430C711BCA1EAF8">
    <w:name w:val="3DCF8C0F09AA4C0FB430C711BCA1EAF8"/>
    <w:rsid w:val="00CD002F"/>
  </w:style>
  <w:style w:type="paragraph" w:customStyle="1" w:styleId="48A56D6B964D4910BE60C65BDF694001">
    <w:name w:val="48A56D6B964D4910BE60C65BDF694001"/>
    <w:rsid w:val="00CD002F"/>
  </w:style>
  <w:style w:type="paragraph" w:customStyle="1" w:styleId="D82AD70CE9744E5FB33CC302E39BFCB5">
    <w:name w:val="D82AD70CE9744E5FB33CC302E39BFCB5"/>
    <w:rsid w:val="00CD002F"/>
  </w:style>
  <w:style w:type="paragraph" w:customStyle="1" w:styleId="596AFAB3826A4D779DCCAFD3ED988DE3">
    <w:name w:val="596AFAB3826A4D779DCCAFD3ED988DE3"/>
    <w:rsid w:val="00CD002F"/>
  </w:style>
  <w:style w:type="paragraph" w:customStyle="1" w:styleId="C3D9AA006C3F47DC831CE998B5721A95">
    <w:name w:val="C3D9AA006C3F47DC831CE998B5721A95"/>
    <w:rsid w:val="00CD002F"/>
  </w:style>
  <w:style w:type="paragraph" w:customStyle="1" w:styleId="39EC290B30144997BE1870384BCD9F36">
    <w:name w:val="39EC290B30144997BE1870384BCD9F36"/>
    <w:rsid w:val="00CD002F"/>
  </w:style>
  <w:style w:type="paragraph" w:customStyle="1" w:styleId="FAF602C067264CADA757CEE3DA8F4F2C">
    <w:name w:val="FAF602C067264CADA757CEE3DA8F4F2C"/>
    <w:rsid w:val="00CD002F"/>
  </w:style>
  <w:style w:type="paragraph" w:customStyle="1" w:styleId="B8E6C4E07CBD40DC858FF5EE26C7DCEC">
    <w:name w:val="B8E6C4E07CBD40DC858FF5EE26C7DCEC"/>
    <w:rsid w:val="00CD002F"/>
  </w:style>
  <w:style w:type="paragraph" w:customStyle="1" w:styleId="191024C3805C42D7987499FE4BEC7A6E">
    <w:name w:val="191024C3805C42D7987499FE4BEC7A6E"/>
    <w:rsid w:val="00CD002F"/>
  </w:style>
  <w:style w:type="paragraph" w:customStyle="1" w:styleId="B3C6460E3C764D3587A9EC397319C159">
    <w:name w:val="B3C6460E3C764D3587A9EC397319C159"/>
    <w:rsid w:val="00CD002F"/>
  </w:style>
  <w:style w:type="paragraph" w:customStyle="1" w:styleId="9282940A06C64827A18D76230329DA58">
    <w:name w:val="9282940A06C64827A18D76230329DA58"/>
    <w:rsid w:val="00CD002F"/>
  </w:style>
  <w:style w:type="paragraph" w:customStyle="1" w:styleId="F735051A529D4DBDAC19F3E9AD2C1DE3">
    <w:name w:val="F735051A529D4DBDAC19F3E9AD2C1DE3"/>
    <w:rsid w:val="00CD002F"/>
  </w:style>
  <w:style w:type="paragraph" w:customStyle="1" w:styleId="744541A391FB4AB491947CF9C236DC38">
    <w:name w:val="744541A391FB4AB491947CF9C236DC38"/>
    <w:rsid w:val="00012E1E"/>
  </w:style>
  <w:style w:type="paragraph" w:customStyle="1" w:styleId="02138103891F4841AECB7728FE460C92">
    <w:name w:val="02138103891F4841AECB7728FE460C92"/>
    <w:rsid w:val="00012E1E"/>
  </w:style>
  <w:style w:type="paragraph" w:customStyle="1" w:styleId="ECE59146DEFA41B6A3F79E76FB842BCC">
    <w:name w:val="ECE59146DEFA41B6A3F79E76FB842BCC"/>
    <w:rsid w:val="00012E1E"/>
  </w:style>
  <w:style w:type="paragraph" w:customStyle="1" w:styleId="6F97FC9FA221422ABE58D86D513BAF2A">
    <w:name w:val="6F97FC9FA221422ABE58D86D513BAF2A"/>
    <w:rsid w:val="00012E1E"/>
  </w:style>
  <w:style w:type="paragraph" w:customStyle="1" w:styleId="395F5808C4334A2ABE4DE2FA2C2ACCE745">
    <w:name w:val="395F5808C4334A2ABE4DE2FA2C2ACCE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1">
    <w:name w:val="BC8FD0EDF3B144ACBE591059CE0DE698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5">
    <w:name w:val="0EEEC9791EC447FCBFA3F45437804844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0">
    <w:name w:val="F931C72E228243809617B08A4C5F7285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8">
    <w:name w:val="D460D82E50374ECD8CAC0E9F94282C40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7">
    <w:name w:val="E98987F3B2D94D5EB64F6F649D8CBBE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9">
    <w:name w:val="C9311821EECC4EEF8ECFBE845228B91A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8">
    <w:name w:val="17D9DF3CD0244B0C9E14B49639ADBDE13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5">
    <w:name w:val="8CE7D30BAF95490E989966F40D10B949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5">
    <w:name w:val="802B2915CCE1441C9655ACC7BBDA6DD1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5">
    <w:name w:val="A5424075C73447BFB71749F50BE92CCC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6">
    <w:name w:val="24AD70F25D8F4147B09A6ADA83737369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6">
    <w:name w:val="EA615FA007274A98891DC1D479FC4542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1">
    <w:name w:val="744541A391FB4AB491947CF9C236DC38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1">
    <w:name w:val="02138103891F4841AECB7728FE460C92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1">
    <w:name w:val="ECE59146DEFA41B6A3F79E76FB842BCC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1">
    <w:name w:val="6F97FC9FA221422ABE58D86D513BAF2A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6">
    <w:name w:val="11D2CF1B4A1F49338CDC7782038E3685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6">
    <w:name w:val="E8374B6D367B4026861F32FDCCB8B9A8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5">
    <w:name w:val="CD96B3C6A0214D5FB01BA598BB48113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1">
    <w:name w:val="0B62B76EE5BA4722ADEA038EC6DEEA34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1">
    <w:name w:val="AAFEC049B48446709E92E4C214BD757B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1">
    <w:name w:val="5C459E30462D4CD59BC7E649923642F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1">
    <w:name w:val="A51EB0A9343C4C58B5FA77E4C2889657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1">
    <w:name w:val="42E50E03DEC74EF0B1AE81D9D72CF59E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5">
    <w:name w:val="47F7DD6D1210411DB63D29CD0592A1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3">
    <w:name w:val="22493EF44B0F4D28A2465E9A0C17E00F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3">
    <w:name w:val="291E35D837BD4B1EA06EFE66C0E77B3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3">
    <w:name w:val="1C30AAF707F248418BCDE30535D7C62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3">
    <w:name w:val="B60621A5694246F9A969D8F41A70BA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3">
    <w:name w:val="AD26424BF68B4B1B887C25F9331F0C8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3">
    <w:name w:val="A28EF148A6A845B68C27E9210A7693AB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1">
    <w:name w:val="39EC290B30144997BE1870384BCD9F36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1">
    <w:name w:val="F735051A529D4DBDAC19F3E9AD2C1DE3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7">
    <w:name w:val="3CE388C9E26A442FBA84752468DB34F0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E52E09ACBC43A0924E3685A888CEF5">
    <w:name w:val="0AE52E09ACBC43A0924E3685A888CEF5"/>
    <w:rsid w:val="00012E1E"/>
  </w:style>
  <w:style w:type="paragraph" w:customStyle="1" w:styleId="32C0076F2BB84333A15D37FC344864C6">
    <w:name w:val="32C0076F2BB84333A15D37FC344864C6"/>
    <w:rsid w:val="00012E1E"/>
  </w:style>
  <w:style w:type="paragraph" w:customStyle="1" w:styleId="A911D4C3DC0C4509A87B30546925D16E">
    <w:name w:val="A911D4C3DC0C4509A87B30546925D16E"/>
    <w:rsid w:val="00012E1E"/>
  </w:style>
  <w:style w:type="paragraph" w:customStyle="1" w:styleId="E2F1193BB08B4813B9BF9819E7E4E053">
    <w:name w:val="E2F1193BB08B4813B9BF9819E7E4E053"/>
    <w:rsid w:val="00012E1E"/>
  </w:style>
  <w:style w:type="paragraph" w:customStyle="1" w:styleId="FEAA009E903E4BE4AF21B8135020854C">
    <w:name w:val="FEAA009E903E4BE4AF21B8135020854C"/>
    <w:rsid w:val="00012E1E"/>
  </w:style>
  <w:style w:type="paragraph" w:customStyle="1" w:styleId="78C8845E869F4F62AC9ADB48EC7B9C80">
    <w:name w:val="78C8845E869F4F62AC9ADB48EC7B9C80"/>
    <w:rsid w:val="00012E1E"/>
  </w:style>
  <w:style w:type="paragraph" w:customStyle="1" w:styleId="0C81BF208EFA40D4AA0574C309B5EBAA">
    <w:name w:val="0C81BF208EFA40D4AA0574C309B5EBAA"/>
    <w:rsid w:val="00012E1E"/>
  </w:style>
  <w:style w:type="paragraph" w:customStyle="1" w:styleId="B81C840367DA4B3EAF29F9C3061781B5">
    <w:name w:val="B81C840367DA4B3EAF29F9C3061781B5"/>
    <w:rsid w:val="00012E1E"/>
  </w:style>
  <w:style w:type="paragraph" w:customStyle="1" w:styleId="A930736626F34DC786AB864598779A1B">
    <w:name w:val="A930736626F34DC786AB864598779A1B"/>
    <w:rsid w:val="00012E1E"/>
  </w:style>
  <w:style w:type="paragraph" w:customStyle="1" w:styleId="6E8C3F0995ED4E819A691A1942137B94">
    <w:name w:val="6E8C3F0995ED4E819A691A1942137B94"/>
    <w:rsid w:val="00012E1E"/>
  </w:style>
  <w:style w:type="paragraph" w:customStyle="1" w:styleId="A438B49AB51B45F1ABF1548758DBF721">
    <w:name w:val="A438B49AB51B45F1ABF1548758DBF721"/>
    <w:rsid w:val="00012E1E"/>
  </w:style>
  <w:style w:type="paragraph" w:customStyle="1" w:styleId="0D9F03EF98694680B3E83EBA0B2F6DD0">
    <w:name w:val="0D9F03EF98694680B3E83EBA0B2F6DD0"/>
    <w:rsid w:val="00012E1E"/>
  </w:style>
  <w:style w:type="paragraph" w:customStyle="1" w:styleId="5F3B31F875094452981D508D0F7AC528">
    <w:name w:val="5F3B31F875094452981D508D0F7AC528"/>
    <w:rsid w:val="00012E1E"/>
  </w:style>
  <w:style w:type="paragraph" w:customStyle="1" w:styleId="CC1C8C79B5F94451853315B05D542A58">
    <w:name w:val="CC1C8C79B5F94451853315B05D542A58"/>
    <w:rsid w:val="00012E1E"/>
  </w:style>
  <w:style w:type="paragraph" w:customStyle="1" w:styleId="8A3F57E2BB6F4D5AB273387DAE70571B">
    <w:name w:val="8A3F57E2BB6F4D5AB273387DAE70571B"/>
    <w:rsid w:val="00012E1E"/>
  </w:style>
  <w:style w:type="paragraph" w:customStyle="1" w:styleId="FFF50B34F7474CCC9039B30DED1E09D1">
    <w:name w:val="FFF50B34F7474CCC9039B30DED1E09D1"/>
    <w:rsid w:val="00012E1E"/>
  </w:style>
  <w:style w:type="paragraph" w:customStyle="1" w:styleId="F4548C592AC84168A74EBE732750CD3C">
    <w:name w:val="F4548C592AC84168A74EBE732750CD3C"/>
    <w:rsid w:val="00012E1E"/>
  </w:style>
  <w:style w:type="paragraph" w:customStyle="1" w:styleId="595529059BCF48AA8AE171E7DAA5664A">
    <w:name w:val="595529059BCF48AA8AE171E7DAA5664A"/>
    <w:rsid w:val="00012E1E"/>
  </w:style>
  <w:style w:type="paragraph" w:customStyle="1" w:styleId="50671BF05C97482699AD09E037494063">
    <w:name w:val="50671BF05C97482699AD09E037494063"/>
    <w:rsid w:val="00012E1E"/>
  </w:style>
  <w:style w:type="paragraph" w:customStyle="1" w:styleId="3D7A3FEB37A54AD48DD4ECBF48F963DC">
    <w:name w:val="3D7A3FEB37A54AD48DD4ECBF48F963DC"/>
    <w:rsid w:val="00012E1E"/>
  </w:style>
  <w:style w:type="paragraph" w:customStyle="1" w:styleId="60AA431BDB574FE2B0850FEB905C52EB">
    <w:name w:val="60AA431BDB574FE2B0850FEB905C52EB"/>
    <w:rsid w:val="00012E1E"/>
  </w:style>
  <w:style w:type="paragraph" w:customStyle="1" w:styleId="9FC84C593AD94C058E9C9798041860E6">
    <w:name w:val="9FC84C593AD94C058E9C9798041860E6"/>
    <w:rsid w:val="00012E1E"/>
  </w:style>
  <w:style w:type="paragraph" w:customStyle="1" w:styleId="B3D894D3A0FD4C5FB342A94D3579F6ED">
    <w:name w:val="B3D894D3A0FD4C5FB342A94D3579F6ED"/>
    <w:rsid w:val="00012E1E"/>
  </w:style>
  <w:style w:type="paragraph" w:customStyle="1" w:styleId="DB5ACCAF1C14425BBEAF2C0DA0A982E6">
    <w:name w:val="DB5ACCAF1C14425BBEAF2C0DA0A982E6"/>
    <w:rsid w:val="00012E1E"/>
  </w:style>
  <w:style w:type="paragraph" w:customStyle="1" w:styleId="8B6CCB46B9A94EFCB0689F52829460AF">
    <w:name w:val="8B6CCB46B9A94EFCB0689F52829460AF"/>
    <w:rsid w:val="00012E1E"/>
  </w:style>
  <w:style w:type="paragraph" w:customStyle="1" w:styleId="7F434357F1CA4ED08E0154EF93163954">
    <w:name w:val="7F434357F1CA4ED08E0154EF93163954"/>
    <w:rsid w:val="00012E1E"/>
  </w:style>
  <w:style w:type="paragraph" w:customStyle="1" w:styleId="FE50DC015DFE4672B0E0BFCB5BC43392">
    <w:name w:val="FE50DC015DFE4672B0E0BFCB5BC43392"/>
    <w:rsid w:val="00012E1E"/>
  </w:style>
  <w:style w:type="paragraph" w:customStyle="1" w:styleId="A9B5637321D7461D970ED0E0EDDAF855">
    <w:name w:val="A9B5637321D7461D970ED0E0EDDAF855"/>
    <w:rsid w:val="00012E1E"/>
  </w:style>
  <w:style w:type="paragraph" w:customStyle="1" w:styleId="0812E1F85020409E952AA26419D6EBA6">
    <w:name w:val="0812E1F85020409E952AA26419D6EBA6"/>
    <w:rsid w:val="00012E1E"/>
  </w:style>
  <w:style w:type="paragraph" w:customStyle="1" w:styleId="CF304006DF29406F9FED96AD6536AE79">
    <w:name w:val="CF304006DF29406F9FED96AD6536AE79"/>
    <w:rsid w:val="00012E1E"/>
  </w:style>
  <w:style w:type="paragraph" w:customStyle="1" w:styleId="DEEF9A31E4B14BB181202F2204CBCE88">
    <w:name w:val="DEEF9A31E4B14BB181202F2204CBCE88"/>
    <w:rsid w:val="00012E1E"/>
  </w:style>
  <w:style w:type="paragraph" w:customStyle="1" w:styleId="922D46FBA40A4AF9B4412DAD6324CA61">
    <w:name w:val="922D46FBA40A4AF9B4412DAD6324CA61"/>
    <w:rsid w:val="00012E1E"/>
  </w:style>
  <w:style w:type="paragraph" w:customStyle="1" w:styleId="D43FA7FDE6CE4ED5B4BBAF0BB17DED66">
    <w:name w:val="D43FA7FDE6CE4ED5B4BBAF0BB17DED66"/>
    <w:rsid w:val="00012E1E"/>
  </w:style>
  <w:style w:type="paragraph" w:customStyle="1" w:styleId="395F5808C4334A2ABE4DE2FA2C2ACCE746">
    <w:name w:val="395F5808C4334A2ABE4DE2FA2C2ACCE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2">
    <w:name w:val="BC8FD0EDF3B144ACBE591059CE0DE698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6">
    <w:name w:val="0EEEC9791EC447FCBFA3F45437804844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1">
    <w:name w:val="F931C72E228243809617B08A4C5F7285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9">
    <w:name w:val="D460D82E50374ECD8CAC0E9F94282C40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8">
    <w:name w:val="E98987F3B2D94D5EB64F6F649D8CBBE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0">
    <w:name w:val="C9311821EECC4EEF8ECFBE845228B91A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9">
    <w:name w:val="17D9DF3CD0244B0C9E14B49639ADBDE1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6">
    <w:name w:val="8CE7D30BAF95490E989966F40D10B949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6">
    <w:name w:val="802B2915CCE1441C9655ACC7BBDA6DD1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6">
    <w:name w:val="A5424075C73447BFB71749F50BE92CCC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7">
    <w:name w:val="24AD70F25D8F4147B09A6ADA83737369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7">
    <w:name w:val="EA615FA007274A98891DC1D479FC4542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2">
    <w:name w:val="744541A391FB4AB491947CF9C236DC38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2">
    <w:name w:val="02138103891F4841AECB7728FE460C92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2">
    <w:name w:val="ECE59146DEFA41B6A3F79E76FB842BCC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2">
    <w:name w:val="6F97FC9FA221422ABE58D86D513BAF2A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7">
    <w:name w:val="11D2CF1B4A1F49338CDC7782038E3685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7">
    <w:name w:val="E8374B6D367B4026861F32FDCCB8B9A8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6">
    <w:name w:val="CD96B3C6A0214D5FB01BA598BB48113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2">
    <w:name w:val="0B62B76EE5BA4722ADEA038EC6DEEA34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2">
    <w:name w:val="AAFEC049B48446709E92E4C214BD757B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2">
    <w:name w:val="5C459E30462D4CD59BC7E649923642F0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2">
    <w:name w:val="A51EB0A9343C4C58B5FA77E4C2889657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2">
    <w:name w:val="42E50E03DEC74EF0B1AE81D9D72CF59E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6">
    <w:name w:val="47F7DD6D1210411DB63D29CD0592A1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4">
    <w:name w:val="22493EF44B0F4D28A2465E9A0C17E00F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4">
    <w:name w:val="291E35D837BD4B1EA06EFE66C0E77B3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4">
    <w:name w:val="1C30AAF707F248418BCDE30535D7C62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4">
    <w:name w:val="B60621A5694246F9A969D8F41A70BA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4">
    <w:name w:val="AD26424BF68B4B1B887C25F9331F0C8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4">
    <w:name w:val="A28EF148A6A845B68C27E9210A7693AB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">
    <w:name w:val="B0B16D688F89456ABC2DE571C10627D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">
    <w:name w:val="90AA42D6CE164311A0C6CAE3EE26A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2">
    <w:name w:val="39EC290B30144997BE1870384BCD9F36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2">
    <w:name w:val="F735051A529D4DBDAC19F3E9AD2C1DE3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8">
    <w:name w:val="3CE388C9E26A442FBA84752468DB34F0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7">
    <w:name w:val="395F5808C4334A2ABE4DE2FA2C2ACCE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3">
    <w:name w:val="BC8FD0EDF3B144ACBE591059CE0DE698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7">
    <w:name w:val="0EEEC9791EC447FCBFA3F45437804844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2">
    <w:name w:val="F931C72E228243809617B08A4C5F7285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0">
    <w:name w:val="D460D82E50374ECD8CAC0E9F94282C40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9">
    <w:name w:val="E98987F3B2D94D5EB64F6F649D8CBBE4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1">
    <w:name w:val="C9311821EECC4EEF8ECFBE845228B91A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0">
    <w:name w:val="17D9DF3CD0244B0C9E14B49639ADBDE1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7">
    <w:name w:val="8CE7D30BAF95490E989966F40D10B949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7">
    <w:name w:val="802B2915CCE1441C9655ACC7BBDA6DD1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7">
    <w:name w:val="A5424075C73447BFB71749F50BE92CCC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8">
    <w:name w:val="24AD70F25D8F4147B09A6ADA83737369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8">
    <w:name w:val="EA615FA007274A98891DC1D479FC4542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3">
    <w:name w:val="744541A391FB4AB491947CF9C236DC38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3">
    <w:name w:val="02138103891F4841AECB7728FE460C92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3">
    <w:name w:val="ECE59146DEFA41B6A3F79E76FB842BCC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3">
    <w:name w:val="6F97FC9FA221422ABE58D86D513BAF2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8">
    <w:name w:val="11D2CF1B4A1F49338CDC7782038E3685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8">
    <w:name w:val="E8374B6D367B4026861F32FDCCB8B9A8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7">
    <w:name w:val="CD96B3C6A0214D5FB01BA598BB48113B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3">
    <w:name w:val="0B62B76EE5BA4722ADEA038EC6DEEA34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3">
    <w:name w:val="AAFEC049B48446709E92E4C214BD757B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3">
    <w:name w:val="5C459E30462D4CD59BC7E649923642F0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3">
    <w:name w:val="A51EB0A9343C4C58B5FA77E4C288965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3">
    <w:name w:val="42E50E03DEC74EF0B1AE81D9D72CF59E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7">
    <w:name w:val="47F7DD6D1210411DB63D29CD0592A1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5">
    <w:name w:val="22493EF44B0F4D28A2465E9A0C17E00F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5">
    <w:name w:val="291E35D837BD4B1EA06EFE66C0E77B3A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5">
    <w:name w:val="1C30AAF707F248418BCDE30535D7C623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5">
    <w:name w:val="B60621A5694246F9A969D8F41A70BA71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5">
    <w:name w:val="AD26424BF68B4B1B887C25F9331F0C86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5">
    <w:name w:val="A28EF148A6A845B68C27E9210A7693A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1">
    <w:name w:val="B0B16D688F89456ABC2DE571C10627D5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1">
    <w:name w:val="90AA42D6CE164311A0C6CAE3EE26AE3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3">
    <w:name w:val="39EC290B30144997BE1870384BCD9F3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3">
    <w:name w:val="F735051A529D4DBDAC19F3E9AD2C1DE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9">
    <w:name w:val="3CE388C9E26A442FBA84752468DB34F0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8">
    <w:name w:val="395F5808C4334A2ABE4DE2FA2C2ACCE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4">
    <w:name w:val="BC8FD0EDF3B144ACBE591059CE0DE6984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8">
    <w:name w:val="0EEEC9791EC447FCBFA3F45437804844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3">
    <w:name w:val="F931C72E228243809617B08A4C5F7285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1">
    <w:name w:val="D460D82E50374ECD8CAC0E9F94282C4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0">
    <w:name w:val="E98987F3B2D94D5EB64F6F649D8CBBE4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2">
    <w:name w:val="C9311821EECC4EEF8ECFBE845228B91A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1">
    <w:name w:val="17D9DF3CD0244B0C9E14B49639ADBDE1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8">
    <w:name w:val="8CE7D30BAF95490E989966F40D10B949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8">
    <w:name w:val="802B2915CCE1441C9655ACC7BBDA6DD1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8">
    <w:name w:val="A5424075C73447BFB71749F50BE92CCC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9">
    <w:name w:val="24AD70F25D8F4147B09A6ADA83737369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9">
    <w:name w:val="EA615FA007274A98891DC1D479FC4542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4">
    <w:name w:val="744541A391FB4AB491947CF9C236DC38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4">
    <w:name w:val="02138103891F4841AECB7728FE460C92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4">
    <w:name w:val="ECE59146DEFA41B6A3F79E76FB842BCC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4">
    <w:name w:val="6F97FC9FA221422ABE58D86D513BAF2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9">
    <w:name w:val="11D2CF1B4A1F49338CDC7782038E3685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9">
    <w:name w:val="E8374B6D367B4026861F32FDCCB8B9A8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8">
    <w:name w:val="CD96B3C6A0214D5FB01BA598BB48113B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4">
    <w:name w:val="0B62B76EE5BA4722ADEA038EC6DEEA34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4">
    <w:name w:val="AAFEC049B48446709E92E4C214BD757B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4">
    <w:name w:val="5C459E30462D4CD59BC7E649923642F0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4">
    <w:name w:val="A51EB0A9343C4C58B5FA77E4C288965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4">
    <w:name w:val="42E50E03DEC74EF0B1AE81D9D72CF59E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8">
    <w:name w:val="47F7DD6D1210411DB63D29CD0592A1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6">
    <w:name w:val="22493EF44B0F4D28A2465E9A0C17E00F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6">
    <w:name w:val="291E35D837BD4B1EA06EFE66C0E77B3A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6">
    <w:name w:val="1C30AAF707F248418BCDE30535D7C623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6">
    <w:name w:val="B60621A5694246F9A969D8F41A70BA7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6">
    <w:name w:val="AD26424BF68B4B1B887C25F9331F0C86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6">
    <w:name w:val="A28EF148A6A845B68C27E9210A7693A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2">
    <w:name w:val="B0B16D688F89456ABC2DE571C10627D5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2">
    <w:name w:val="90AA42D6CE164311A0C6CAE3EE26AE3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4">
    <w:name w:val="39EC290B30144997BE1870384BCD9F3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4">
    <w:name w:val="F735051A529D4DBDAC19F3E9AD2C1D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0">
    <w:name w:val="3CE388C9E26A442FBA84752468DB34F02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FCFDC627DD4F8385614F8244E5F499">
    <w:name w:val="77FCFDC627DD4F8385614F8244E5F499"/>
    <w:rsid w:val="00E84A68"/>
  </w:style>
  <w:style w:type="paragraph" w:customStyle="1" w:styleId="A6EB362CFBE245DC93066C0415AB8215">
    <w:name w:val="A6EB362CFBE245DC93066C0415AB8215"/>
    <w:rsid w:val="00E84A68"/>
  </w:style>
  <w:style w:type="paragraph" w:customStyle="1" w:styleId="B3E38C77E28C4D65B91A648806567FBE">
    <w:name w:val="B3E38C77E28C4D65B91A648806567FBE"/>
    <w:rsid w:val="00E84A68"/>
  </w:style>
  <w:style w:type="paragraph" w:customStyle="1" w:styleId="FDA9F76E3A3B44C2A2A00E174B55AFE2">
    <w:name w:val="FDA9F76E3A3B44C2A2A00E174B55AFE2"/>
    <w:rsid w:val="00E84A68"/>
  </w:style>
  <w:style w:type="paragraph" w:customStyle="1" w:styleId="DCD6B2F0FE654088956EF00E8AB9E700">
    <w:name w:val="DCD6B2F0FE654088956EF00E8AB9E700"/>
    <w:rsid w:val="00E84A68"/>
  </w:style>
  <w:style w:type="paragraph" w:customStyle="1" w:styleId="FBC63DCDA9074925B846A303F94EEC6D">
    <w:name w:val="FBC63DCDA9074925B846A303F94EEC6D"/>
    <w:rsid w:val="00E84A68"/>
  </w:style>
  <w:style w:type="paragraph" w:customStyle="1" w:styleId="D355846C58FE4E9E9BC4E99DA96A0983">
    <w:name w:val="D355846C58FE4E9E9BC4E99DA96A0983"/>
    <w:rsid w:val="00E84A68"/>
  </w:style>
  <w:style w:type="paragraph" w:customStyle="1" w:styleId="5C850AF8812C43D5881B31A2614F1303">
    <w:name w:val="5C850AF8812C43D5881B31A2614F1303"/>
    <w:rsid w:val="00E84A68"/>
  </w:style>
  <w:style w:type="paragraph" w:customStyle="1" w:styleId="4928CC88E1EA4D919DC3D83DB9C883FF">
    <w:name w:val="4928CC88E1EA4D919DC3D83DB9C883FF"/>
    <w:rsid w:val="00E84A68"/>
  </w:style>
  <w:style w:type="paragraph" w:customStyle="1" w:styleId="395F5808C4334A2ABE4DE2FA2C2ACCE749">
    <w:name w:val="395F5808C4334A2ABE4DE2FA2C2ACCE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5">
    <w:name w:val="BC8FD0EDF3B144ACBE591059CE0DE6984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9">
    <w:name w:val="0EEEC9791EC447FCBFA3F45437804844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4">
    <w:name w:val="F931C72E228243809617B08A4C5F728544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2">
    <w:name w:val="D460D82E50374ECD8CAC0E9F94282C401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1">
    <w:name w:val="E98987F3B2D94D5EB64F6F649D8CBBE41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3">
    <w:name w:val="C9311821EECC4EEF8ECFBE845228B91A43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2">
    <w:name w:val="17D9DF3CD0244B0C9E14B49639ADBDE14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9">
    <w:name w:val="8CE7D30BAF95490E989966F40D10B949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9">
    <w:name w:val="802B2915CCE1441C9655ACC7BBDA6DD1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9">
    <w:name w:val="A5424075C73447BFB71749F50BE92CCC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0">
    <w:name w:val="24AD70F25D8F4147B09A6ADA83737369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0">
    <w:name w:val="EA615FA007274A98891DC1D479FC4542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5">
    <w:name w:val="744541A391FB4AB491947CF9C236DC38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5">
    <w:name w:val="02138103891F4841AECB7728FE460C92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5">
    <w:name w:val="ECE59146DEFA41B6A3F79E76FB842BCC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5">
    <w:name w:val="6F97FC9FA221422ABE58D86D513BAF2A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0">
    <w:name w:val="11D2CF1B4A1F49338CDC7782038E3685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0">
    <w:name w:val="E8374B6D367B4026861F32FDCCB8B9A82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9">
    <w:name w:val="CD96B3C6A0214D5FB01BA598BB48113B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5">
    <w:name w:val="0B62B76EE5BA4722ADEA038EC6DEEA34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5">
    <w:name w:val="AAFEC049B48446709E92E4C214BD757B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5">
    <w:name w:val="5C459E30462D4CD59BC7E649923642F0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5">
    <w:name w:val="A51EB0A9343C4C58B5FA77E4C2889657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5">
    <w:name w:val="42E50E03DEC74EF0B1AE81D9D72CF59E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9">
    <w:name w:val="47F7DD6D1210411DB63D29CD0592A1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7">
    <w:name w:val="22493EF44B0F4D28A2465E9A0C17E00F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7">
    <w:name w:val="291E35D837BD4B1EA06EFE66C0E77B3A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7">
    <w:name w:val="1C30AAF707F248418BCDE30535D7C623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7">
    <w:name w:val="B60621A5694246F9A969D8F41A70BA71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7">
    <w:name w:val="AD26424BF68B4B1B887C25F9331F0C86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7">
    <w:name w:val="A28EF148A6A845B68C27E9210A7693AB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850AF8812C43D5881B31A2614F13031">
    <w:name w:val="5C850AF8812C43D5881B31A2614F130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355846C58FE4E9E9BC4E99DA96A09831">
    <w:name w:val="D355846C58FE4E9E9BC4E99DA96A098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928CC88E1EA4D919DC3D83DB9C883FF1">
    <w:name w:val="4928CC88E1EA4D919DC3D83DB9C883FF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5">
    <w:name w:val="39EC290B30144997BE1870384BCD9F36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5">
    <w:name w:val="F735051A529D4DBDAC19F3E9AD2C1DE3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1">
    <w:name w:val="3CE388C9E26A442FBA84752468DB34F02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F9870EE485841F28807B86DDA3B91AC">
    <w:name w:val="BF9870EE485841F28807B86DDA3B91AC"/>
    <w:rsid w:val="00E84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7DEA-6DC6-45D8-8F6D-F10BBF88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Form.dotx</Template>
  <TotalTime>1</TotalTime>
  <Pages>2</Pages>
  <Words>293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Kim Aerts</cp:lastModifiedBy>
  <cp:revision>2</cp:revision>
  <cp:lastPrinted>2017-08-21T16:28:00Z</cp:lastPrinted>
  <dcterms:created xsi:type="dcterms:W3CDTF">2022-12-02T15:39:00Z</dcterms:created>
  <dcterms:modified xsi:type="dcterms:W3CDTF">2022-12-02T15:39:00Z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